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F1" w:rsidRDefault="00D75CF1" w:rsidP="00F570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4C2">
        <w:rPr>
          <w:rFonts w:ascii="Times New Roman" w:hAnsi="Times New Roman"/>
          <w:b/>
          <w:sz w:val="28"/>
          <w:szCs w:val="28"/>
        </w:rPr>
        <w:t>НАУЧНЫЙ СОВЕТ ПО ПРОБЛЕМАМ ЛИТОЛОГИИ И ОСАДОЧНЫМ ПОЛЕЗНЫМ ИСКОПАЕМЫМ при ОНЗ РАН</w:t>
      </w:r>
    </w:p>
    <w:p w:rsidR="00D75CF1" w:rsidRPr="00E464C2" w:rsidRDefault="00D75CF1" w:rsidP="00F570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5CF1" w:rsidRDefault="00D75CF1" w:rsidP="00F5703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 Бюро ОНЗ РАН 24 апреля 2012 (протокол № 5)</w:t>
      </w:r>
    </w:p>
    <w:p w:rsidR="00D75CF1" w:rsidRPr="00E464C2" w:rsidRDefault="00D75CF1" w:rsidP="00F5703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464C2">
        <w:rPr>
          <w:rFonts w:ascii="Times New Roman" w:hAnsi="Times New Roman"/>
          <w:sz w:val="24"/>
          <w:szCs w:val="24"/>
        </w:rPr>
        <w:t>Список персоналий</w:t>
      </w:r>
    </w:p>
    <w:p w:rsidR="00D75CF1" w:rsidRPr="00E464C2" w:rsidRDefault="00D75CF1" w:rsidP="00F5703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464C2">
        <w:rPr>
          <w:rFonts w:ascii="Times New Roman" w:hAnsi="Times New Roman"/>
          <w:sz w:val="24"/>
          <w:szCs w:val="24"/>
        </w:rPr>
        <w:t>Приложение к постановлению Бюро ОНЗ РАН</w:t>
      </w:r>
    </w:p>
    <w:p w:rsidR="00D75CF1" w:rsidRPr="00E464C2" w:rsidRDefault="00D75CF1" w:rsidP="00F5703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464C2">
        <w:rPr>
          <w:rFonts w:ascii="Times New Roman" w:hAnsi="Times New Roman"/>
          <w:sz w:val="24"/>
          <w:szCs w:val="24"/>
        </w:rPr>
        <w:t xml:space="preserve">от 24 апреля </w:t>
      </w:r>
      <w:smartTag w:uri="urn:schemas-microsoft-com:office:smarttags" w:element="metricconverter">
        <w:smartTagPr>
          <w:attr w:name="ProductID" w:val="2012 г"/>
        </w:smartTagPr>
        <w:r w:rsidRPr="00E464C2">
          <w:rPr>
            <w:rFonts w:ascii="Times New Roman" w:hAnsi="Times New Roman"/>
            <w:sz w:val="24"/>
            <w:szCs w:val="24"/>
          </w:rPr>
          <w:t>2012 г</w:t>
        </w:r>
      </w:smartTag>
      <w:r w:rsidRPr="00E464C2">
        <w:rPr>
          <w:rFonts w:ascii="Times New Roman" w:hAnsi="Times New Roman"/>
          <w:sz w:val="24"/>
          <w:szCs w:val="24"/>
        </w:rPr>
        <w:t>. (протокол№ 5)</w:t>
      </w:r>
    </w:p>
    <w:p w:rsidR="00D75CF1" w:rsidRDefault="00D75CF1" w:rsidP="00F57035">
      <w:pPr>
        <w:spacing w:line="240" w:lineRule="auto"/>
        <w:jc w:val="right"/>
      </w:pPr>
    </w:p>
    <w:p w:rsidR="00D75CF1" w:rsidRDefault="00D75CF1" w:rsidP="00F570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F3A">
        <w:rPr>
          <w:rFonts w:ascii="Times New Roman" w:hAnsi="Times New Roman"/>
          <w:b/>
          <w:sz w:val="28"/>
          <w:szCs w:val="28"/>
        </w:rPr>
        <w:t>СОСТАВ НАУЧНОГО СОВЕТА ПО ПРОБЛЕМАМ ЛИТОЛОГИИ И ОСАДОЧНЫХ ПОЛЕЗНЫХ ИСКОПАЕМЫХ РАН (НС ЛОПИ)</w:t>
      </w:r>
    </w:p>
    <w:p w:rsidR="00D75CF1" w:rsidRDefault="00D75CF1" w:rsidP="00F5703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92351">
        <w:rPr>
          <w:rFonts w:ascii="Times New Roman" w:hAnsi="Times New Roman"/>
          <w:b/>
          <w:sz w:val="28"/>
          <w:szCs w:val="28"/>
          <w:u w:val="single"/>
        </w:rPr>
        <w:t>Бюро Научного Совета</w:t>
      </w:r>
    </w:p>
    <w:p w:rsidR="00D75CF1" w:rsidRDefault="00D75CF1" w:rsidP="00F5703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5CF1" w:rsidRDefault="00D75CF1" w:rsidP="00753389">
      <w:pPr>
        <w:spacing w:line="240" w:lineRule="auto"/>
        <w:jc w:val="center"/>
        <w:rPr>
          <w:u w:val="single"/>
        </w:rPr>
      </w:pPr>
    </w:p>
    <w:tbl>
      <w:tblPr>
        <w:tblW w:w="907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3"/>
        <w:gridCol w:w="4912"/>
        <w:gridCol w:w="3400"/>
      </w:tblGrid>
      <w:tr w:rsidR="00D75CF1" w:rsidRPr="00C84E62" w:rsidTr="00C84E62">
        <w:trPr>
          <w:trHeight w:val="513"/>
        </w:trPr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№№</w:t>
            </w:r>
          </w:p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пп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Фамилия И.О.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</w:t>
            </w:r>
          </w:p>
        </w:tc>
      </w:tr>
      <w:tr w:rsidR="00D75CF1" w:rsidRPr="00C84E62" w:rsidTr="00C84E62">
        <w:tc>
          <w:tcPr>
            <w:tcW w:w="763" w:type="dxa"/>
          </w:tcPr>
          <w:p w:rsidR="00D75CF1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14" w:type="dxa"/>
          </w:tcPr>
          <w:p w:rsidR="00D75CF1" w:rsidRDefault="00D75CF1" w:rsidP="00C84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bdr w:val="single" w:sz="4" w:space="0" w:color="auto"/>
                <w:lang w:eastAsia="ru-RU"/>
              </w:rPr>
            </w:pPr>
          </w:p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4473">
              <w:rPr>
                <w:rFonts w:ascii="Times New Roman" w:hAnsi="Times New Roman"/>
                <w:b/>
                <w:sz w:val="28"/>
                <w:szCs w:val="28"/>
                <w:bdr w:val="single" w:sz="4" w:space="0" w:color="auto"/>
                <w:lang w:eastAsia="ru-RU"/>
              </w:rPr>
              <w:t xml:space="preserve">Япаскурт </w:t>
            </w:r>
            <w:r w:rsidRPr="006D4473">
              <w:rPr>
                <w:rFonts w:ascii="Times New Roman" w:hAnsi="Times New Roman"/>
                <w:sz w:val="28"/>
                <w:szCs w:val="28"/>
                <w:bdr w:val="single" w:sz="4" w:space="0" w:color="auto"/>
                <w:lang w:eastAsia="ru-RU"/>
              </w:rPr>
              <w:t>Олег Васильевич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</w:p>
          <w:p w:rsidR="00D75CF1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Д.г.-м.н. председатель, ГИН РАН, МГУ им. М.В. Ломоносова, Москва </w:t>
            </w:r>
          </w:p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t>Скоропостижно скончался 2 августа 2016 года. Вопрос о новом председателе пока открыт.</w:t>
            </w:r>
          </w:p>
        </w:tc>
        <w:tc>
          <w:tcPr>
            <w:tcW w:w="3402" w:type="dxa"/>
          </w:tcPr>
          <w:p w:rsidR="00D75CF1" w:rsidRDefault="00D75CF1" w:rsidP="00C84E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5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yapaskurt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@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mail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6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rima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@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ginras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Тучкова 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Марианна Ивановна – д.г.-м.н., ГИН РАН, Москва 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7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tuchkova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@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ginras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Корнева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Римма Георгиевна – к.г.-.м.н., ГИН РАН, Москва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hyperlink r:id="rId8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rima@ginras.ru</w:t>
              </w:r>
            </w:hyperlink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Дмитриевский 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Анатолий Николаевич – академик РАН, директор ИПГН, г. Москва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9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a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dmitrievsky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@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ipng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r</w:t>
              </w:r>
            </w:hyperlink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Конторович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Алексей Эмильевич – академик РАН, </w:t>
            </w:r>
            <w:r w:rsidRPr="00C84E62">
              <w:rPr>
                <w:rFonts w:ascii="Arial" w:hAnsi="Arial" w:cs="Arial"/>
                <w:color w:val="252525"/>
                <w:shd w:val="clear" w:color="auto" w:fill="FFFFFF"/>
                <w:lang w:eastAsia="ru-RU"/>
              </w:rPr>
              <w:t>.</w:t>
            </w:r>
            <w:r w:rsidRPr="00C84E62">
              <w:rPr>
                <w:rStyle w:val="apple-converted-space"/>
                <w:rFonts w:ascii="Arial" w:hAnsi="Arial" w:cs="Arial"/>
                <w:color w:val="252525"/>
                <w:shd w:val="clear" w:color="auto" w:fill="FFFFFF"/>
                <w:lang w:eastAsia="ru-RU"/>
              </w:rPr>
              <w:t> </w:t>
            </w:r>
            <w:hyperlink r:id="rId10" w:tooltip="Институт нефтегазовой геологии и геофизики им. А. А. Трофимука СО РАН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shd w:val="clear" w:color="auto" w:fill="FFFFFF"/>
                  <w:lang w:eastAsia="ru-RU"/>
                </w:rPr>
                <w:t>Институт нефтегазовой геологии и геофизики им. А. А. Трофимука</w:t>
              </w:r>
            </w:hyperlink>
            <w:r w:rsidRPr="00C84E6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Новосибирск. </w:t>
            </w:r>
          </w:p>
        </w:tc>
        <w:tc>
          <w:tcPr>
            <w:tcW w:w="3402" w:type="dxa"/>
          </w:tcPr>
          <w:p w:rsidR="00D75CF1" w:rsidRPr="006D4473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1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alex</w:t>
              </w:r>
              <w:r w:rsidRPr="006D4473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@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petrol</w:t>
              </w:r>
              <w:r w:rsidRPr="006D4473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uiggm</w:t>
              </w:r>
              <w:r w:rsidRPr="006D4473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nsc</w:t>
              </w:r>
              <w:r w:rsidRPr="006D4473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 xml:space="preserve">. 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D75CF1" w:rsidRPr="006D4473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2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kontorovichAE</w:t>
              </w:r>
              <w:r w:rsidRPr="006D4473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@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ipgg</w:t>
              </w:r>
              <w:r w:rsidRPr="006D4473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nsc</w:t>
              </w:r>
              <w:r w:rsidRPr="006D4473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Лисицын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Александр Петрович – академик РАН ИО РАН им. П.П. Ширшова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3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lisitzin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@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ocean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Еремин 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Николай Иосифович – член корр. РАН, МГУ им. М.В. Ломоносова, Москва 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hyperlink r:id="rId14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eremin@geol.msu.ru</w:t>
              </w:r>
            </w:hyperlink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Маслов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Андрей Викторович – член.корр.,ИГГУрО РАН, г. Екатеринбург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5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maslov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@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igg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uran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Аксенов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Евгений Михайлович. – д.г.-м.н., директорФГУП  ЦНИИГеолнеруд, г. Казань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6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aks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@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geolnerud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net</w:t>
              </w:r>
            </w:hyperlink>
          </w:p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7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root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@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geolnerud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net</w:t>
              </w:r>
            </w:hyperlink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Гаврилов 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Юрий Олегович –д.г.-м.н., ГИН РАН, г. Москва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8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gavrilov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@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ginras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Кузнецов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Виталий Германович – д.г.-м.н., РГУ нефти и газа им. И.М. Губкина, г. Москва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9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vgkuz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@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yandex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Летникова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Елена Феликсовна – д.г.-м.н., Ин-т геологии и минералогии СО РАН, г. Новосибирск.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0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efletnik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@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uiggm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nsc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Машковцев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Григорий Анатольевич – д.г.-м.н., директор ФУГП ВИМС, г. Москва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1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vims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@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df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Милетенко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Николай Васильевич – д.г.-м.н., зам. директора Департамента гос. Политики и регулирования в области геологии и недрапользования МПР РФ, г. Москва 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2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miletenko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@.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mnr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gov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r</w:t>
              </w:r>
            </w:hyperlink>
            <w:r w:rsidRPr="00C84E62">
              <w:rPr>
                <w:rStyle w:val="Hyperlink"/>
                <w:rFonts w:ascii="Times New Roman" w:hAnsi="Times New Roman"/>
                <w:sz w:val="28"/>
                <w:szCs w:val="28"/>
                <w:lang w:val="en-US" w:eastAsia="ru-RU"/>
              </w:rPr>
              <w:t xml:space="preserve">u </w:t>
            </w:r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Постников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Александр Васильевич – д.г.-м.н., РГУ нефти и газа им. М.П. Губкина, г. Москва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3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postnikov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@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mtu-net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Холодов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Владимир Николаевич – д.г.-м.н., ГИН РАН, г. Москва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4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rostislavn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@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yandex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Чамов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Николай Петрович – д.г.-м.н., ГИН РАН, Москва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hyperlink r:id="rId25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nchamov@yandex.ru</w:t>
              </w:r>
            </w:hyperlink>
          </w:p>
        </w:tc>
      </w:tr>
    </w:tbl>
    <w:p w:rsidR="00D75CF1" w:rsidRDefault="00D75CF1" w:rsidP="00753389">
      <w:pPr>
        <w:spacing w:line="240" w:lineRule="auto"/>
      </w:pPr>
    </w:p>
    <w:p w:rsidR="00D75CF1" w:rsidRDefault="00D75CF1" w:rsidP="0075338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5CF1" w:rsidRDefault="00D75CF1" w:rsidP="0075338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Члены Совета НС ЛОПИ</w:t>
      </w:r>
    </w:p>
    <w:p w:rsidR="00D75CF1" w:rsidRDefault="00D75CF1" w:rsidP="0075338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07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3"/>
        <w:gridCol w:w="4912"/>
        <w:gridCol w:w="3400"/>
      </w:tblGrid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Алексеев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Валерий Порфирьевич – д.г.-м.н., Уральский гос. горный университет (УГГУ), г. Екатеринбург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6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igg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lggi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@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ursmu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Антошкина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Анна Ивановна – д.г.-м.н., ИГ Коми НЦ УрО РАН, г. Сыктывкар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hyperlink r:id="rId27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antoshkina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@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geo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komisc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Ахманов 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Григорий Георгиевич, к.г.-м.н., МГУ им. Ломоносова, г. Москва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Баталин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Юрий Владимирович – д.г.-м.н., ЦНИИ Геолнеруд, г. Казань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8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nauka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@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geolnerud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net</w:t>
              </w:r>
            </w:hyperlink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Беленицкая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Галина  Александровна – д.г.-м.н., ВСЕГЕИ, г. Санкт-Петербург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9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ankudinovo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@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mail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Бойко 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Николай Иванович – д.г.-м.н., Южный федеральный университет, г. Ростов-на-Дону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0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boiko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@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rsu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Брушков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Александр Васильевич – д.г.-м.н.,МГУ им. М.В. Ломоносова, г. Москва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1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brushkov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@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geol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msu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Вакуленко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Людмила Галерьевна – д.г.-м.н., Ин-т нефтегазовой геологии и геофизики им. А.А. Трофимука, СО РАН, г. Новосибирск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2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vakulenkoLG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@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ipgg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nsc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Вишневская 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Валентина Сергеевна, д.г.-м.н., зав. лаб. ГИН РАН, г. Москва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hyperlink r:id="rId33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valentinavishnaa@mail.ru</w:t>
              </w:r>
            </w:hyperlink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Вовна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Галина Михайловна – д.г.-м.н., Дальневосточный федеральный университет, г. Владивосток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4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galochka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@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mail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primorye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Гаврилов 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Сергей Сергеевич, к.г.-м.н., директор ЗАО «Моделирование, мониторинг  геологических объектов им. Двуреченского» (ЗАО «МиМГО»)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hyperlink r:id="rId35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gavrilovss@hotbox.ru</w:t>
              </w:r>
            </w:hyperlink>
          </w:p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Дронов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Андрей Викторович – д.г.-м.н., ГИН РАН, г. Москва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6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dronov@ginras.ru</w:t>
              </w:r>
            </w:hyperlink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Игнатов 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Петр Алексеевич, МГРИ-РГГРУ, д.г.-м.н., проф. Кафедра геология местор. полезн. ископ.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Каширцев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Владимир Аркадьевич – член корр. РАН, Ин-т нефтегазовой геологии и геофизики им. А.А. Трофимчука, СО РАН, г. Новосибирск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7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kashircevVA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@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ipgg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nsc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Копорулин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Владимир Иванович. – д.г.-м.н., ГИН РАН, г. Москва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8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rima@ginras.ru</w:t>
              </w:r>
            </w:hyperlink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Коробов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Александр Дмитриевич – д.г.-м.н., Саратовский госуниверситет им. Н.Г. Чернышевского, г. Саратов.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9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korobovea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@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yandex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40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korob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@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info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sgu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Кринари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Георгий Алексеевич – к.г.-м.н., Казанский федеральный университет, г. Казань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41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krinari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@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kzn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 18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Кулешов 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Николаевич – д.г.-м.н., ГИН РАН, г. Москва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hyperlink r:id="rId42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vnkuleshov@mail.ru</w:t>
              </w:r>
            </w:hyperlink>
          </w:p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C84E62">
              <w:rPr>
                <w:rFonts w:ascii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Куриленко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Виталий Владимирович – д.г.-м.н., Санкт-Петербургский госуниверситет, г. Санкт-Петербург 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43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vvk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@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geolgy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pu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Курносов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Виктор Борисович – д.г.-м.н., ГИН РАН, г. Москва 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44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kurnosov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@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geo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tv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-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sign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Лаврушин Василий Юрьевич, 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д.г.-м.н., зам. дир. ГИН РАН, г. Москва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hyperlink r:id="rId45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v_lavrushin@ginras.ru</w:t>
              </w:r>
            </w:hyperlink>
          </w:p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Лаломов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 Валерьевич, д.г.-м.н, ИГЭМ РАН, г. Москва.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hyperlink r:id="rId46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lalomov@mail.ru</w:t>
              </w:r>
            </w:hyperlink>
          </w:p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Левитан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Михаил Аркадьевич – д.г.-м.н., ГЕОХИ РАН, г. Москва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47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m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-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levitan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@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mail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Леин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Алла Юрьевна – д.г.-м.н., ИО РАН, г. Москва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48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lein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@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ocean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Мизенс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Гунар Андреевич, д.г.-м.н. ИГиГУрО РАН, г. Екатеринбург. 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hyperlink r:id="rId49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mizens@igg.uran.ru</w:t>
              </w:r>
            </w:hyperlink>
          </w:p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Морозов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Владимир Петрович. – д.г.-м.н., Казанский федеральный университет, г. Казань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50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vmoroz@online.kzn.ru</w:t>
              </w:r>
            </w:hyperlink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val="en-US" w:eastAsia="ru-RU"/>
              </w:rPr>
              <w:t>27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Московский 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Григорий Алексеевич, д.г.-м.н. Саратовский гос. Ун-т им. Н.Г.Чернышевского, г. Саратов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val="en-US" w:eastAsia="ru-RU"/>
              </w:rPr>
              <w:t>MoskovskyGA@info.</w:t>
            </w:r>
          </w:p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sgu.ru </w:t>
            </w:r>
          </w:p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val="en-US" w:eastAsia="ru-RU"/>
              </w:rPr>
              <w:t>28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Немова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Варвара  Дмитриевна, к.г.-м.н., зав. сектором исследования продуктивности сланцевых формаций, ФГБУ  Всероссийский научно-исследователь-ский нефтяной институт (ВНИГНИ)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hyperlink r:id="rId51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varvarane@mail.ru</w:t>
              </w:r>
            </w:hyperlink>
          </w:p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Политова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Надежда Вячеславовна – д.г.-м.н. ИО РАН, г. Москва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52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politova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@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ocean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Постникова 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Ольга Васильевна – д.г.-м.н., РГУ нефти и газа им.  М.П. Губкина, г. Москва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53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postnikov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@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mtu-net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val="en-US" w:eastAsia="ru-RU"/>
              </w:rPr>
              <w:t>31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Предтеченская 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Елена Андреевна, д.г.-м.н. СНИИГГиМС, г. Новосибирск. 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hyperlink r:id="rId54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predel@sniiggims.ru</w:t>
              </w:r>
            </w:hyperlink>
          </w:p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val="en-US" w:eastAsia="ru-RU"/>
              </w:rPr>
              <w:t>32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Прокопьев 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Андрей Владимирович, к.г.-м.н. Ин-т геологии алмаза и редких металлов. ЯФ СО РАН, Якутия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hyperlink r:id="rId55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prokopiev@diamond.ysh.ru</w:t>
              </w:r>
            </w:hyperlink>
          </w:p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Ростовцева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Юлиана  Валерьевна – д.г.-м.н., МГУ им. М.В. Ломоносова, г. Москва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56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rostovtseva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@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list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Савко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Аркадий Дмитриевич – д.г.-м.н., Воронежсий госуниверситет, г. Воронеж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57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asavko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@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geol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vsu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Сафронов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Александр Федотович, член корр., РАН, ИНГ Якутского филиала СО РАН, г. Якутск.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58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A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F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Safronov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@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sci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jakutia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59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a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f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safronov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@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prez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ysn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Сианисян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Эдуард Сиркисович, д.г.-м.н., Южный федеральный университет. г. Ростов-на-Дону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hyperlink r:id="rId60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edward@sfedu.ru</w:t>
              </w:r>
            </w:hyperlink>
          </w:p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Сидоренко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Светлана </w:t>
            </w:r>
            <w:r w:rsidRPr="00C84E62">
              <w:rPr>
                <w:rFonts w:ascii="Times New Roman" w:hAnsi="Times New Roman"/>
                <w:sz w:val="28"/>
                <w:szCs w:val="28"/>
                <w:lang w:val="en-US" w:eastAsia="ru-RU"/>
              </w:rPr>
              <w:t>A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лександровна, д.г.-м.н., ИПНГ РАН, г. Москва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61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sveta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@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ogri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val="en-US" w:eastAsia="ru-RU"/>
              </w:rPr>
              <w:t>38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Советов 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Юрий константинович, д.г.-м.н., ИНГГ СО РАН, Новосибирск.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hyperlink r:id="rId62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sovetov@ipgg.sbras.ru</w:t>
              </w:r>
            </w:hyperlink>
          </w:p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Стукалова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Ирина Евгеньевна, к.г.-м.н., ГИН РАН, г. Москва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63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stukalova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@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ginras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Тугарова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Марина Александровна, к.г.-м.н. Главн. Спец. Управления геологич. Экспертизы и научно-методич. Развития ООО «Газпромнефть НТЦ», г. Санкт-Петербург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hyperlink r:id="rId64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tugarova@mail.ru</w:t>
              </w:r>
            </w:hyperlink>
          </w:p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Фортунатова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Наталья Константиновна, д.г.-м.н., ФГБУ  Всероссийскийнаучноисследова-тельский нефтяной институт (ВНИГНИ) и Российский гос. геологоразведочный университет (РГГРУ), г. Москва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65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fortunatova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@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msgpa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Хабаров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Евгений Максимович, к.г.-м.н., Институт  нефтегазовой геологии и геофизики им. А.А. Трофимука, СО РАН, г. Новосибирск.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66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khabarovem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@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ipgg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nsc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Хасанов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Ринат Радикович, д.г.-м.н., Казанский федеральный университет, г. Казань. 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Style w:val="Hyperlink"/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val="en-US" w:eastAsia="ru-RU"/>
              </w:rPr>
              <w:t>Rinat</w:t>
            </w:r>
            <w:hyperlink r:id="rId67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Khassanov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@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ksu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Черкашёв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Георгий Александрович – д.г.-м.н., Санкт-Петербургский госуниверситет, г. Санкт-Петербург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68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cherkashov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@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vniio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Шевченко 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Петрович, к.г.-м.н., ИО РАН им. П.П. Ширшова, г. Москва.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hyperlink r:id="rId69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vshevch@ocean.ru</w:t>
              </w:r>
            </w:hyperlink>
          </w:p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Шишлов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Сергей Борисович, д.г.-м.н., Санкт-Петербургский гос. горный институт-университет, г. Санкт-Петербург.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70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sshishlov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@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mail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D75CF1" w:rsidRPr="00C84E62" w:rsidTr="00C84E62">
        <w:tc>
          <w:tcPr>
            <w:tcW w:w="763" w:type="dxa"/>
          </w:tcPr>
          <w:p w:rsidR="00D75CF1" w:rsidRPr="00C84E62" w:rsidRDefault="00D75CF1" w:rsidP="00C8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914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Юдович</w:t>
            </w: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Яков Эльевич, д.г.-м.н., ИГ Коми НЦ УрО РАН, г. Сыктывкар.</w:t>
            </w:r>
          </w:p>
        </w:tc>
        <w:tc>
          <w:tcPr>
            <w:tcW w:w="3402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71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yudovich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@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geo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comis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с.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72" w:history="1"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mailto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: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EYuJa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@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yandex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C84E62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</w:tbl>
    <w:p w:rsidR="00D75CF1" w:rsidRDefault="00D75CF1" w:rsidP="00753389">
      <w:pPr>
        <w:spacing w:line="240" w:lineRule="auto"/>
        <w:jc w:val="center"/>
        <w:rPr>
          <w:sz w:val="28"/>
          <w:szCs w:val="28"/>
        </w:rPr>
      </w:pPr>
    </w:p>
    <w:p w:rsidR="00D75CF1" w:rsidRDefault="00D75CF1" w:rsidP="00753389">
      <w:pPr>
        <w:spacing w:line="240" w:lineRule="auto"/>
      </w:pPr>
    </w:p>
    <w:p w:rsidR="00D75CF1" w:rsidRDefault="00D75CF1" w:rsidP="00753389">
      <w:pPr>
        <w:spacing w:line="240" w:lineRule="auto"/>
      </w:pPr>
    </w:p>
    <w:p w:rsidR="00D75CF1" w:rsidRDefault="00D75CF1" w:rsidP="0075338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5CF1" w:rsidRDefault="00D75CF1" w:rsidP="0075338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5CF1" w:rsidRDefault="00D75CF1" w:rsidP="0075338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5CF1" w:rsidRDefault="00D75CF1" w:rsidP="0075338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5CF1" w:rsidRDefault="00D75CF1" w:rsidP="0075338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75CF1" w:rsidRDefault="00D75CF1" w:rsidP="0075338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5CF1" w:rsidRDefault="00D75CF1" w:rsidP="0075338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Тематические секции НС ЛОПИ</w:t>
      </w:r>
    </w:p>
    <w:p w:rsidR="00D75CF1" w:rsidRDefault="00D75CF1" w:rsidP="00753389">
      <w:pPr>
        <w:spacing w:line="24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4531"/>
        <w:gridCol w:w="3987"/>
      </w:tblGrid>
      <w:tr w:rsidR="00D75CF1" w:rsidRPr="00C84E62" w:rsidTr="00C84E62">
        <w:tc>
          <w:tcPr>
            <w:tcW w:w="779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№№ п/п</w:t>
            </w:r>
          </w:p>
        </w:tc>
        <w:tc>
          <w:tcPr>
            <w:tcW w:w="4531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Секция НС ЛОПИ, руководители и соруководители</w:t>
            </w:r>
          </w:p>
        </w:tc>
        <w:tc>
          <w:tcPr>
            <w:tcW w:w="3987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Разделы программы  фундаментальных научных исследований Российской академии наук на 2013-2020 гг. </w:t>
            </w:r>
          </w:p>
        </w:tc>
      </w:tr>
      <w:tr w:rsidR="00D75CF1" w:rsidRPr="00C84E62" w:rsidTr="00C84E62">
        <w:tc>
          <w:tcPr>
            <w:tcW w:w="779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1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Сравнительно-литологических исследований бассейнов седиментации (современных и древних). </w:t>
            </w:r>
          </w:p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Д.г.-м.н. Ю.О. Гаврилов.</w:t>
            </w:r>
          </w:p>
        </w:tc>
        <w:tc>
          <w:tcPr>
            <w:tcW w:w="3987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Фундаментальные проблемы развития литогенетических, магматических, метаморфических и минералообразующих систем</w:t>
            </w:r>
          </w:p>
        </w:tc>
      </w:tr>
      <w:tr w:rsidR="00D75CF1" w:rsidRPr="00C84E62" w:rsidTr="00C84E62">
        <w:tc>
          <w:tcPr>
            <w:tcW w:w="779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1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Исследований и типизации процессов и динамики развития литогенетических систем и их минеральных индикаторов.</w:t>
            </w:r>
          </w:p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Д.г.-м.н. О.В. Япаскурт. </w:t>
            </w:r>
          </w:p>
        </w:tc>
        <w:tc>
          <w:tcPr>
            <w:tcW w:w="3987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Фундаментальные проблемы развития литогенетических, магматических, метаморфических и минералообразующих систем. Геодинамические закономерности вещественно-структурной эволюции твердых оболочек Земель.</w:t>
            </w:r>
          </w:p>
        </w:tc>
      </w:tr>
      <w:tr w:rsidR="00D75CF1" w:rsidRPr="00C84E62" w:rsidTr="00C84E62">
        <w:tc>
          <w:tcPr>
            <w:tcW w:w="779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1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Взаимосвязи  литогенетических и рудогенерационных процессов формирования и эволюции стратисферы. Д.г.-м.н.  Г.А. Машковцев, д.г.-м.н. Е.М. Аксенов. </w:t>
            </w:r>
          </w:p>
        </w:tc>
        <w:tc>
          <w:tcPr>
            <w:tcW w:w="3987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Фундаментальные проблемы развития литогенетических, магматических, метаморфических и минералообразующих систем.</w:t>
            </w:r>
          </w:p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Рудообразующие процессы, их эволюция в истории Земли. Условия образования и закономерности размещения полезных ископаемых.</w:t>
            </w:r>
          </w:p>
        </w:tc>
      </w:tr>
      <w:tr w:rsidR="00D75CF1" w:rsidRPr="00C84E62" w:rsidTr="00C84E62">
        <w:tc>
          <w:tcPr>
            <w:tcW w:w="779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1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Геохимии осадочного породообразования и рудообразования.</w:t>
            </w:r>
          </w:p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Д.г.-м.н. В.Н. Холодов, </w:t>
            </w:r>
          </w:p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д.г.-м.н. В.Н. Кулешов</w:t>
            </w:r>
          </w:p>
        </w:tc>
        <w:tc>
          <w:tcPr>
            <w:tcW w:w="3987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Закономерности формирования минерального, химического и изотопного состава Земли.</w:t>
            </w:r>
          </w:p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Рудообразующие процессы , их эволюция в истории Земли. Условия образования и закономерности размещения полезных ископ.</w:t>
            </w:r>
          </w:p>
        </w:tc>
      </w:tr>
      <w:tr w:rsidR="00D75CF1" w:rsidRPr="00C84E62" w:rsidTr="00C84E62">
        <w:tc>
          <w:tcPr>
            <w:tcW w:w="779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1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Океанского седиментогенеза и рудогенеза. </w:t>
            </w:r>
          </w:p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Академик РАН А.П. Лисицын.</w:t>
            </w:r>
          </w:p>
        </w:tc>
        <w:tc>
          <w:tcPr>
            <w:tcW w:w="3987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Мировой океан</w:t>
            </w:r>
          </w:p>
        </w:tc>
      </w:tr>
      <w:tr w:rsidR="00D75CF1" w:rsidRPr="00C84E62" w:rsidTr="00C84E62">
        <w:tc>
          <w:tcPr>
            <w:tcW w:w="779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1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Литологии и геохимии карбонато-, фосфатообразования и галогенеза.</w:t>
            </w:r>
          </w:p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Д.г.-м.н. В.Г. Кузнецов.</w:t>
            </w:r>
          </w:p>
        </w:tc>
        <w:tc>
          <w:tcPr>
            <w:tcW w:w="3987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Рудообразующие процессы, их эволюция в истории Земли… Условия образования и закономерности размещения полезных ископаемых. </w:t>
            </w:r>
          </w:p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Фундаментальные проблемы развития литогенетических … и минералообразующих систем.</w:t>
            </w:r>
          </w:p>
        </w:tc>
      </w:tr>
      <w:tr w:rsidR="00D75CF1" w:rsidRPr="00C84E62" w:rsidTr="00C84E62">
        <w:tc>
          <w:tcPr>
            <w:tcW w:w="779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1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Литологии и генетического системного анализа углеводородного сырья в стратисфере. Академик РАН</w:t>
            </w:r>
          </w:p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А.Н. Дмитриевский. </w:t>
            </w:r>
          </w:p>
        </w:tc>
        <w:tc>
          <w:tcPr>
            <w:tcW w:w="3987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Геология месторождений углеводородного сырья, фундаментальные проблемы геологии и геохимии нефти и газа.</w:t>
            </w:r>
          </w:p>
        </w:tc>
      </w:tr>
      <w:tr w:rsidR="00D75CF1" w:rsidRPr="00C84E62" w:rsidTr="00C84E62">
        <w:tc>
          <w:tcPr>
            <w:tcW w:w="779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1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Вулканогенно-осадочного литогенеза и рудогенеза.</w:t>
            </w:r>
          </w:p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Д.г.-м.н. В.Б. Курносов.</w:t>
            </w:r>
          </w:p>
        </w:tc>
        <w:tc>
          <w:tcPr>
            <w:tcW w:w="3987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Фундаментальные проблемы  развитиялитогенетических , магматических, метаморфических и минералообразующих систем.</w:t>
            </w:r>
          </w:p>
        </w:tc>
      </w:tr>
      <w:tr w:rsidR="00D75CF1" w:rsidRPr="00C84E62" w:rsidTr="00C84E62">
        <w:tc>
          <w:tcPr>
            <w:tcW w:w="779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1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Криолитогенеза. Д.г.-м.н. </w:t>
            </w:r>
          </w:p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А.В. Брушков.</w:t>
            </w:r>
          </w:p>
        </w:tc>
        <w:tc>
          <w:tcPr>
            <w:tcW w:w="3987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Фундаментальные проблемы  развитиялитогенетических, магматических, метаморфических и минералообразующих систем.</w:t>
            </w:r>
          </w:p>
        </w:tc>
      </w:tr>
      <w:tr w:rsidR="00D75CF1" w:rsidRPr="00C84E62" w:rsidTr="00C84E62">
        <w:tc>
          <w:tcPr>
            <w:tcW w:w="779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1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Литологии и осадочной геохимии докембрия. Чл.-корр. РАН </w:t>
            </w:r>
          </w:p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А.В. Маслов.</w:t>
            </w:r>
          </w:p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87" w:type="dxa"/>
          </w:tcPr>
          <w:p w:rsidR="00D75CF1" w:rsidRPr="00C84E62" w:rsidRDefault="00D75CF1" w:rsidP="00C84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E62">
              <w:rPr>
                <w:rFonts w:ascii="Times New Roman" w:hAnsi="Times New Roman"/>
                <w:sz w:val="28"/>
                <w:szCs w:val="28"/>
                <w:lang w:eastAsia="ru-RU"/>
              </w:rPr>
              <w:t>Фундаментальные проблемы  развитиялитогенетических, магматических, метаморфических и минералообразующих систем.</w:t>
            </w:r>
          </w:p>
        </w:tc>
      </w:tr>
    </w:tbl>
    <w:p w:rsidR="00D75CF1" w:rsidRDefault="00D75CF1" w:rsidP="0075338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75CF1" w:rsidRDefault="00D75CF1" w:rsidP="007533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75CF1" w:rsidRDefault="00D75CF1" w:rsidP="00F57035">
      <w:pPr>
        <w:spacing w:line="240" w:lineRule="auto"/>
        <w:jc w:val="center"/>
        <w:rPr>
          <w:u w:val="single"/>
        </w:rPr>
      </w:pPr>
    </w:p>
    <w:p w:rsidR="00D75CF1" w:rsidRDefault="00D75CF1" w:rsidP="00F570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E20">
        <w:rPr>
          <w:rFonts w:ascii="Times New Roman" w:hAnsi="Times New Roman"/>
          <w:b/>
          <w:sz w:val="28"/>
          <w:szCs w:val="28"/>
        </w:rPr>
        <w:t>ОТЧЕТЫ РАБОТЫ НСЛОПИ</w:t>
      </w:r>
    </w:p>
    <w:p w:rsidR="00D75CF1" w:rsidRPr="009E3862" w:rsidRDefault="00D75CF1" w:rsidP="00F5703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E3862">
        <w:rPr>
          <w:rFonts w:ascii="Times New Roman" w:hAnsi="Times New Roman"/>
          <w:b/>
          <w:sz w:val="28"/>
          <w:szCs w:val="28"/>
          <w:u w:val="single"/>
        </w:rPr>
        <w:t xml:space="preserve">О Т Ч Е Т </w:t>
      </w:r>
    </w:p>
    <w:p w:rsidR="00D75CF1" w:rsidRPr="009E3862" w:rsidRDefault="00D75CF1" w:rsidP="00F5703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 работе Научного совета по</w:t>
      </w:r>
      <w:r w:rsidRPr="009E3862">
        <w:rPr>
          <w:rFonts w:ascii="Times New Roman" w:hAnsi="Times New Roman"/>
          <w:sz w:val="28"/>
          <w:szCs w:val="28"/>
          <w:u w:val="single"/>
        </w:rPr>
        <w:t xml:space="preserve"> проблемам литологии и осадочных</w:t>
      </w:r>
    </w:p>
    <w:p w:rsidR="00D75CF1" w:rsidRPr="009E3862" w:rsidRDefault="00D75CF1" w:rsidP="00F5703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9E3862">
        <w:rPr>
          <w:rFonts w:ascii="Times New Roman" w:hAnsi="Times New Roman"/>
          <w:sz w:val="28"/>
          <w:szCs w:val="28"/>
          <w:u w:val="single"/>
        </w:rPr>
        <w:t xml:space="preserve"> полезных ископаемых (НС ЛОПИ) при ОНЗ РАН в </w:t>
      </w:r>
      <w:r w:rsidRPr="009E3862">
        <w:rPr>
          <w:rFonts w:ascii="Times New Roman" w:hAnsi="Times New Roman"/>
          <w:b/>
          <w:sz w:val="28"/>
          <w:szCs w:val="28"/>
          <w:u w:val="single"/>
        </w:rPr>
        <w:t>2012 г.</w:t>
      </w:r>
    </w:p>
    <w:p w:rsidR="00D75CF1" w:rsidRPr="009E3862" w:rsidRDefault="00D75CF1" w:rsidP="00F57035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D75CF1" w:rsidRPr="009E3862" w:rsidRDefault="00D75CF1" w:rsidP="00F5703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3862">
        <w:rPr>
          <w:rFonts w:ascii="Times New Roman" w:hAnsi="Times New Roman"/>
          <w:sz w:val="28"/>
          <w:szCs w:val="28"/>
        </w:rPr>
        <w:t>В начале 2-го квартала отчетного года был сформирован НС ЛОПИ, персональный состав и руководство которого утверждены на заседании Бюро ОНЗ РАН от 24.04.2012 г. (Протокол №5). Сразу же после этого деятельность нашего подразделения была сконцентрирована на трех главных направлениях: 1 – реструктуризация прежнего Межведомственного литологического комитета; 2 – обеспечение преемственности в стратегии его работ, прежде всего, по выполнению задач, сформулированных в тексте Концепции развития  литологических исследований, принятой на минувшем 6-м Всероссийском литологическом совещании (г. Казань,  26-30 сентября 2011 г.), в том числе, по содействию научным советам, институтам и др. структурным подразделениям РАН и  Минобрнауки РФ в организации тематических Всероссийских и региональных конференций, с участием в них членов  НС ЛОПИ ОНЗ РАН; 3 – укрепление и расширение международных связей в области исследования осадочных образований нашей планеты и связанных с ними полезных ископаемых.</w:t>
      </w:r>
    </w:p>
    <w:p w:rsidR="00D75CF1" w:rsidRPr="009E3862" w:rsidRDefault="00D75CF1" w:rsidP="00F5703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3862">
        <w:rPr>
          <w:rFonts w:ascii="Times New Roman" w:hAnsi="Times New Roman"/>
          <w:sz w:val="28"/>
          <w:szCs w:val="28"/>
          <w:u w:val="single"/>
        </w:rPr>
        <w:t>1. Работа по совершенствованию структуры НС ЛОПИ,</w:t>
      </w:r>
      <w:r w:rsidRPr="009E3862">
        <w:rPr>
          <w:rFonts w:ascii="Times New Roman" w:hAnsi="Times New Roman"/>
          <w:sz w:val="28"/>
          <w:szCs w:val="28"/>
        </w:rPr>
        <w:t xml:space="preserve"> обновлению его тематических секций – обсуждена на пленуме 25  июня 2012 г. в Геологическом институте ГИН РАН 42 участниками из институтов РАН и вузов г.г. Москвы, Санкт-Петербурга, Казани и Екатеринбурга. Организованы нижеследующие секции (таблица). </w:t>
      </w:r>
    </w:p>
    <w:p w:rsidR="00D75CF1" w:rsidRPr="009E3862" w:rsidRDefault="00D75CF1" w:rsidP="00F5703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3862">
        <w:rPr>
          <w:rFonts w:ascii="Times New Roman" w:hAnsi="Times New Roman"/>
          <w:sz w:val="28"/>
          <w:szCs w:val="28"/>
        </w:rPr>
        <w:t xml:space="preserve">Были высказаны такие пожелания членов Совета: на очередном пленуме вернуться к рассмотрению вопроса о региональных секциях (отделениях) НС ЛОПИ, а также ходатайство о пополнении состава Научного совета ещё несколькими активно работающими  и заслуживающими признание научной общественности учеными (список их будет представлен к очередному заседанию Бюро ОНЗ РАН). </w:t>
      </w:r>
    </w:p>
    <w:p w:rsidR="00D75CF1" w:rsidRPr="009E3862" w:rsidRDefault="00D75CF1" w:rsidP="00F5703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3862">
        <w:rPr>
          <w:rFonts w:ascii="Times New Roman" w:hAnsi="Times New Roman"/>
          <w:sz w:val="28"/>
          <w:szCs w:val="28"/>
          <w:u w:val="single"/>
        </w:rPr>
        <w:t xml:space="preserve">2. Содействие в организации конференций </w:t>
      </w:r>
      <w:r w:rsidRPr="009E3862">
        <w:rPr>
          <w:rFonts w:ascii="Times New Roman" w:hAnsi="Times New Roman"/>
          <w:sz w:val="28"/>
          <w:szCs w:val="28"/>
        </w:rPr>
        <w:t>осуществлено успешно. Это два крупных мероприятия осенью 2012 г. Первое – Всероссийское литологическое совещание, посвященное 100-летию со дня рождения выдающегося литолога Л.Б. Рухина «Ленинградская школа литологии» в Санкт-Петербургском гос. университете, поддержанное РФФИ и ОНЗ РАН – 25-29 сентября с.г., собравшее 360 участников из 30 городов РФ  и некоторых государств: Бельгии, Норвегии, Украины, Финляндии, ФРГ и Франции. В составе Оргкомитета, соруководителем совещания  был Председатель НС ЛОПИ, д.г.-м.н. О.В. Япаскурт и  член Бюро НС ЛОПИ, академик А.П. Лисицын. Они же выступили с пленарными докладами о новейших направлениях исследований и научных открытиях механизмов и закономерностей глобального проявления осадочного процесса и его эволюции. В работе совещания активно участвовали с докладами (пленарными, секционными, стендовыми) 16 сотрудников НС ЛОПИ – из организаций г.г. Москвы, Казани, Екатеринбурга, Новосибирска, Томска и Санкт-Петербурга. Это был смотр реальных трудов и достижений отечественных исследователей литогенеза и осадочного рудогенеза; результаты опубликованы в двухтомном сборнике статей участников совещания и на сайте Оргкомитета.</w:t>
      </w:r>
    </w:p>
    <w:p w:rsidR="00D75CF1" w:rsidRPr="009E3862" w:rsidRDefault="00D75CF1" w:rsidP="00F5703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3862">
        <w:rPr>
          <w:rFonts w:ascii="Times New Roman" w:hAnsi="Times New Roman"/>
          <w:sz w:val="28"/>
          <w:szCs w:val="28"/>
        </w:rPr>
        <w:t>Второе крупное мероприятие – 9-е Уральское литологическое совещание 24-28 ноября 2012 г. в г. Екатеринбурге, при  ИГГ УрО РАН, на тему: «Приоритетные и инновационные направления литологических исследований». Его Оргкомитет возглавил член Бюро НС ЛОПИ, чл.-корр. РАН А.В. Маслов, с активным участием многих представителей нашего Научного совета – чл.-корр. РАН Б.И. Чувашова, докторов наук В.П. Алексеева, Е.Ф.  Летникова, Г.А. Мизенса, В.Н. Подковырова и др. Совещание проведено весьма продуктивно, с опубликованием сборника кратких статей объемом 22,7 печатных листов.</w:t>
      </w:r>
    </w:p>
    <w:p w:rsidR="00D75CF1" w:rsidRPr="009E3862" w:rsidRDefault="00D75CF1" w:rsidP="00F5703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3862">
        <w:rPr>
          <w:rFonts w:ascii="Times New Roman" w:hAnsi="Times New Roman"/>
          <w:sz w:val="28"/>
          <w:szCs w:val="28"/>
          <w:u w:val="single"/>
        </w:rPr>
        <w:t>3. Международная деятельность НС ЛОПИ –</w:t>
      </w:r>
      <w:r w:rsidRPr="009E3862">
        <w:rPr>
          <w:rFonts w:ascii="Times New Roman" w:hAnsi="Times New Roman"/>
          <w:sz w:val="28"/>
          <w:szCs w:val="28"/>
        </w:rPr>
        <w:t xml:space="preserve"> это укрепление деловых контактов  с Межведомственным литологическим комитетом Национальной академии наук (НАН)  Республики Украина и с Ассоциацией Европейских литологов </w:t>
      </w:r>
      <w:r w:rsidRPr="009E3862">
        <w:rPr>
          <w:rFonts w:ascii="Times New Roman" w:hAnsi="Times New Roman"/>
          <w:sz w:val="28"/>
          <w:szCs w:val="28"/>
          <w:lang w:val="en-US"/>
        </w:rPr>
        <w:t>IAS</w:t>
      </w:r>
      <w:r w:rsidRPr="009E3862">
        <w:rPr>
          <w:rFonts w:ascii="Times New Roman" w:hAnsi="Times New Roman"/>
          <w:sz w:val="28"/>
          <w:szCs w:val="28"/>
        </w:rPr>
        <w:t xml:space="preserve">. Первое из этих направлений нашей работы было подытожено участием Председателя НС ЛОПИ, д.г.-м.н. О.В. Япаскурта в работе Международной научной конференции 08-13 октября 2012 г. в г. Киеве «Современные проблемы литологии осадочных бассейнов Украины и сопредельных территорий» в Институте Геологических наук НАН Украины, по приглашению его директора академика П.Ф. Гожика и председателя украинского Межведомственного литологического комитета, академика Е.Ф. Шнюкова. Там О.В. Япаскурт был избран в президиум Оргкомитета совещания, прочел пленарный доклад на тему: «Осадочное породообразование в стратисфере (от диагенеза к метаморфизму)», принял деятельное участие в научных дискуссиях по вопросам современной методологии и важнейших аспектов исследования осадочных пород  и полезных ископаемых; договорился с руководством Межведомственного литологического комитета НАН Украины о дальнейших совместных публикациях и конференциях на предстоящее время.  </w:t>
      </w:r>
    </w:p>
    <w:p w:rsidR="00D75CF1" w:rsidRPr="009E3862" w:rsidRDefault="00D75CF1" w:rsidP="00F5703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75CF1" w:rsidRPr="009E3862" w:rsidRDefault="00D75CF1" w:rsidP="00F5703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862">
        <w:rPr>
          <w:rFonts w:ascii="Times New Roman" w:hAnsi="Times New Roman"/>
          <w:sz w:val="28"/>
          <w:szCs w:val="28"/>
        </w:rPr>
        <w:t>Деятельность НС ЛОПИ с международной ассоциацией седиментологов (</w:t>
      </w:r>
      <w:r w:rsidRPr="009E3862">
        <w:rPr>
          <w:rFonts w:ascii="Times New Roman" w:hAnsi="Times New Roman"/>
          <w:sz w:val="28"/>
          <w:szCs w:val="28"/>
          <w:lang w:val="en-US"/>
        </w:rPr>
        <w:t>IAS</w:t>
      </w:r>
      <w:r w:rsidRPr="009E3862">
        <w:rPr>
          <w:rFonts w:ascii="Times New Roman" w:hAnsi="Times New Roman"/>
          <w:sz w:val="28"/>
          <w:szCs w:val="28"/>
        </w:rPr>
        <w:t>) в 2012 году заключалась в продолжении контактов с руководством этой организации. На прошедшем в сентябре (10-13 сентября, г. Шладминг, Австрия) совещании “</w:t>
      </w:r>
      <w:r w:rsidRPr="009E3862">
        <w:rPr>
          <w:rFonts w:ascii="Times New Roman" w:hAnsi="Times New Roman"/>
          <w:sz w:val="28"/>
          <w:szCs w:val="28"/>
          <w:lang w:val="en-US"/>
        </w:rPr>
        <w:t>SedimentologyintheHeartoftheAlps</w:t>
      </w:r>
      <w:r w:rsidRPr="009E3862">
        <w:rPr>
          <w:rFonts w:ascii="Times New Roman" w:hAnsi="Times New Roman"/>
          <w:sz w:val="28"/>
          <w:szCs w:val="28"/>
        </w:rPr>
        <w:t xml:space="preserve">” (Литология в самом сердце Альп), для помощи в организации совещания в качестве волонтеров работало три человека из России - Елена Блинова (ГИН РАН), Елизавета Головина (МГУ им.Ломоносова), Юлия Панкова (СПбГУ). Волонтеры были привлечены по просьбе организаторов совещания через М.И.Тучкову – национального корреспондента </w:t>
      </w:r>
      <w:r w:rsidRPr="009E3862">
        <w:rPr>
          <w:rFonts w:ascii="Times New Roman" w:hAnsi="Times New Roman"/>
          <w:sz w:val="28"/>
          <w:szCs w:val="28"/>
          <w:lang w:val="en-US"/>
        </w:rPr>
        <w:t>IAS</w:t>
      </w:r>
      <w:r w:rsidRPr="009E3862">
        <w:rPr>
          <w:rFonts w:ascii="Times New Roman" w:hAnsi="Times New Roman"/>
          <w:sz w:val="28"/>
          <w:szCs w:val="28"/>
        </w:rPr>
        <w:t xml:space="preserve"> в России. </w:t>
      </w:r>
    </w:p>
    <w:p w:rsidR="00D75CF1" w:rsidRPr="009E3862" w:rsidRDefault="00D75CF1" w:rsidP="00F5703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862">
        <w:rPr>
          <w:rFonts w:ascii="Times New Roman" w:hAnsi="Times New Roman"/>
          <w:sz w:val="28"/>
          <w:szCs w:val="28"/>
        </w:rPr>
        <w:t xml:space="preserve">На том же совещании было сделано несколько докладов членами НС ЛОПИ М.И.Тучковой (член бюро НС ЛОПИ, ГИН РАН) был сделан устный доклад </w:t>
      </w:r>
      <w:r w:rsidRPr="009E3862">
        <w:rPr>
          <w:rStyle w:val="A1"/>
          <w:rFonts w:ascii="Times New Roman" w:hAnsi="Times New Roman"/>
          <w:sz w:val="28"/>
          <w:szCs w:val="28"/>
        </w:rPr>
        <w:t xml:space="preserve">Tuchkova, M.I.: </w:t>
      </w:r>
      <w:r w:rsidRPr="009E3862">
        <w:rPr>
          <w:rFonts w:ascii="Times New Roman" w:hAnsi="Times New Roman"/>
          <w:sz w:val="28"/>
          <w:szCs w:val="28"/>
        </w:rPr>
        <w:t>SedimentaryevolutionofChukotkaMesozoicbasins: Geodynamicandprovenance. Соавторы  Sokolov, S.D., Vatrushkina, E.V. &amp;Verzhbitsky, V.E.:</w:t>
      </w:r>
    </w:p>
    <w:p w:rsidR="00D75CF1" w:rsidRPr="009E3862" w:rsidRDefault="00D75CF1" w:rsidP="00F5703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9E3862">
        <w:rPr>
          <w:rFonts w:ascii="Times New Roman" w:hAnsi="Times New Roman"/>
          <w:sz w:val="28"/>
          <w:szCs w:val="28"/>
        </w:rPr>
        <w:t>Ю</w:t>
      </w:r>
      <w:r w:rsidRPr="009E3862">
        <w:rPr>
          <w:rFonts w:ascii="Times New Roman" w:hAnsi="Times New Roman"/>
          <w:sz w:val="28"/>
          <w:szCs w:val="28"/>
          <w:lang w:val="en-US"/>
        </w:rPr>
        <w:t>.</w:t>
      </w:r>
      <w:r w:rsidRPr="009E3862">
        <w:rPr>
          <w:rFonts w:ascii="Times New Roman" w:hAnsi="Times New Roman"/>
          <w:sz w:val="28"/>
          <w:szCs w:val="28"/>
        </w:rPr>
        <w:t>О</w:t>
      </w:r>
      <w:r w:rsidRPr="009E3862">
        <w:rPr>
          <w:rFonts w:ascii="Times New Roman" w:hAnsi="Times New Roman"/>
          <w:sz w:val="28"/>
          <w:szCs w:val="28"/>
          <w:lang w:val="en-US"/>
        </w:rPr>
        <w:t>.</w:t>
      </w:r>
      <w:r w:rsidRPr="009E3862">
        <w:rPr>
          <w:rFonts w:ascii="Times New Roman" w:hAnsi="Times New Roman"/>
          <w:sz w:val="28"/>
          <w:szCs w:val="28"/>
        </w:rPr>
        <w:t>Гавриловым</w:t>
      </w:r>
      <w:r w:rsidRPr="009E3862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9E3862">
        <w:rPr>
          <w:rFonts w:ascii="Times New Roman" w:hAnsi="Times New Roman"/>
          <w:sz w:val="28"/>
          <w:szCs w:val="28"/>
        </w:rPr>
        <w:t>членбюроНСЛОПИ</w:t>
      </w:r>
      <w:r w:rsidRPr="009E3862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9E3862">
        <w:rPr>
          <w:rFonts w:ascii="Times New Roman" w:hAnsi="Times New Roman"/>
          <w:sz w:val="28"/>
          <w:szCs w:val="28"/>
        </w:rPr>
        <w:t>ГИНРАН</w:t>
      </w:r>
      <w:r w:rsidRPr="009E3862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9E3862">
        <w:rPr>
          <w:rFonts w:ascii="Times New Roman" w:hAnsi="Times New Roman"/>
          <w:sz w:val="28"/>
          <w:szCs w:val="28"/>
        </w:rPr>
        <w:t>былсделанустныйдоклад</w:t>
      </w:r>
      <w:r w:rsidRPr="009E3862">
        <w:rPr>
          <w:rFonts w:ascii="Times New Roman" w:hAnsi="Times New Roman"/>
          <w:sz w:val="28"/>
          <w:szCs w:val="28"/>
          <w:lang w:val="en-US"/>
        </w:rPr>
        <w:t xml:space="preserve">Gavrilov, Y.: Gravity displacement of sediment masses in the Mesozoic-Cenozoic basins of the Northeastern Caucasus. </w:t>
      </w:r>
    </w:p>
    <w:p w:rsidR="00D75CF1" w:rsidRPr="009E3862" w:rsidRDefault="00D75CF1" w:rsidP="00F5703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9E3862">
        <w:rPr>
          <w:rFonts w:ascii="Times New Roman" w:hAnsi="Times New Roman"/>
          <w:sz w:val="28"/>
          <w:szCs w:val="28"/>
          <w:lang w:val="en-US"/>
        </w:rPr>
        <w:t xml:space="preserve">Е.А.Щепетовой (ГИН РАН) былсделанустныйдоклад: High resolution clay mineral analysis in Volgian Oil Shale (Russian Platform) and its implication for recognition of short-term climatic changes. </w:t>
      </w:r>
      <w:r w:rsidRPr="009E3862">
        <w:rPr>
          <w:rFonts w:ascii="Times New Roman" w:hAnsi="Times New Roman"/>
          <w:sz w:val="28"/>
          <w:szCs w:val="28"/>
        </w:rPr>
        <w:t>С</w:t>
      </w:r>
      <w:r w:rsidRPr="009E3862">
        <w:rPr>
          <w:rFonts w:ascii="Times New Roman" w:hAnsi="Times New Roman"/>
          <w:sz w:val="28"/>
          <w:szCs w:val="28"/>
          <w:lang w:val="en-US"/>
        </w:rPr>
        <w:t>оавторы Sakharov, B. &amp;Pokrovskaya, E.</w:t>
      </w:r>
    </w:p>
    <w:p w:rsidR="00D75CF1" w:rsidRPr="009E3862" w:rsidRDefault="00D75CF1" w:rsidP="00F5703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9E3862">
        <w:rPr>
          <w:rFonts w:ascii="Times New Roman" w:hAnsi="Times New Roman"/>
          <w:sz w:val="28"/>
          <w:szCs w:val="28"/>
          <w:lang w:val="en-US"/>
        </w:rPr>
        <w:t xml:space="preserve">Е.В.Щербининой (ГИН РАН) былсделанустныйдокладнатему: Consequence of geochemical and biotic variations before, during and after PETM in the Caucasian Basin, southern Russia. Соавторы  E., Gavrilov, Y., Iakovleva, A., Golovanova, O., Aleksandrova, G. &amp;Pokrovsky, B. </w:t>
      </w:r>
      <w:r w:rsidRPr="009E3862">
        <w:rPr>
          <w:rFonts w:ascii="Times New Roman" w:hAnsi="Times New Roman"/>
          <w:sz w:val="28"/>
          <w:szCs w:val="28"/>
        </w:rPr>
        <w:t>ХасановР</w:t>
      </w:r>
      <w:r w:rsidRPr="009E3862">
        <w:rPr>
          <w:rFonts w:ascii="Times New Roman" w:hAnsi="Times New Roman"/>
          <w:sz w:val="28"/>
          <w:szCs w:val="28"/>
          <w:lang w:val="en-US"/>
        </w:rPr>
        <w:t>.</w:t>
      </w:r>
      <w:r w:rsidRPr="009E3862">
        <w:rPr>
          <w:rFonts w:ascii="Times New Roman" w:hAnsi="Times New Roman"/>
          <w:sz w:val="28"/>
          <w:szCs w:val="28"/>
        </w:rPr>
        <w:t>Р</w:t>
      </w:r>
      <w:r w:rsidRPr="009E3862">
        <w:rPr>
          <w:rFonts w:ascii="Times New Roman" w:hAnsi="Times New Roman"/>
          <w:sz w:val="28"/>
          <w:szCs w:val="28"/>
          <w:lang w:val="en-US"/>
        </w:rPr>
        <w:t>.(</w:t>
      </w:r>
      <w:r w:rsidRPr="009E3862">
        <w:rPr>
          <w:rFonts w:ascii="Times New Roman" w:hAnsi="Times New Roman"/>
          <w:sz w:val="28"/>
          <w:szCs w:val="28"/>
        </w:rPr>
        <w:t>членкомитетаНСЛОПИ</w:t>
      </w:r>
      <w:r w:rsidRPr="009E3862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9E3862">
        <w:rPr>
          <w:rFonts w:ascii="Times New Roman" w:hAnsi="Times New Roman"/>
          <w:sz w:val="28"/>
          <w:szCs w:val="28"/>
        </w:rPr>
        <w:t>всоавторствеслитологамиизЙеменаучаствовалвдокладе</w:t>
      </w:r>
      <w:r w:rsidRPr="009E3862">
        <w:rPr>
          <w:rFonts w:ascii="Times New Roman" w:hAnsi="Times New Roman"/>
          <w:sz w:val="28"/>
          <w:szCs w:val="28"/>
          <w:lang w:val="en-US"/>
        </w:rPr>
        <w:t xml:space="preserve"> Sedimentary-hosted polymetallic mineralizations at Wadi Al-Masilah Basin, Mahrah province, Yemen. </w:t>
      </w:r>
      <w:r w:rsidRPr="009E3862">
        <w:rPr>
          <w:rFonts w:ascii="Times New Roman" w:hAnsi="Times New Roman"/>
          <w:sz w:val="28"/>
          <w:szCs w:val="28"/>
        </w:rPr>
        <w:t>Авторы</w:t>
      </w:r>
      <w:r w:rsidRPr="009E3862">
        <w:rPr>
          <w:rFonts w:ascii="Times New Roman" w:hAnsi="Times New Roman"/>
          <w:sz w:val="28"/>
          <w:szCs w:val="28"/>
          <w:lang w:val="en-US"/>
        </w:rPr>
        <w:t>Mattash, M.A., Vaselli, O., George, B., Khassanov, R., Alhaj, M.5, Minissale, A., Alamery, A., Shuqra, A. &amp;Mattash, K.</w:t>
      </w:r>
    </w:p>
    <w:p w:rsidR="00D75CF1" w:rsidRPr="009E3862" w:rsidRDefault="00D75CF1" w:rsidP="00F5703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9E3862">
        <w:rPr>
          <w:rFonts w:ascii="Times New Roman" w:hAnsi="Times New Roman"/>
          <w:sz w:val="28"/>
          <w:szCs w:val="28"/>
        </w:rPr>
        <w:t>ПостерныедокладыбылисделаныБугаковойЮ</w:t>
      </w:r>
      <w:r w:rsidRPr="009E3862">
        <w:rPr>
          <w:rFonts w:ascii="Times New Roman" w:hAnsi="Times New Roman"/>
          <w:sz w:val="28"/>
          <w:szCs w:val="28"/>
          <w:lang w:val="en-US"/>
        </w:rPr>
        <w:t>. (</w:t>
      </w:r>
      <w:r w:rsidRPr="009E3862">
        <w:rPr>
          <w:rFonts w:ascii="Times New Roman" w:hAnsi="Times New Roman"/>
          <w:sz w:val="28"/>
          <w:szCs w:val="28"/>
        </w:rPr>
        <w:t>ГИНРАН</w:t>
      </w:r>
      <w:r w:rsidRPr="009E3862">
        <w:rPr>
          <w:rFonts w:ascii="Times New Roman" w:hAnsi="Times New Roman"/>
          <w:sz w:val="28"/>
          <w:szCs w:val="28"/>
          <w:lang w:val="en-US"/>
        </w:rPr>
        <w:t>) Bugakova, Y.: Geochemical data interpretation of OAE-2 “Bonarelli” on the Cenomanian - Turonian boundary in the Crimea. Fedyaevskiy, A.G. (</w:t>
      </w:r>
      <w:r w:rsidRPr="009E3862">
        <w:rPr>
          <w:rFonts w:ascii="Times New Roman" w:hAnsi="Times New Roman"/>
          <w:sz w:val="28"/>
          <w:szCs w:val="28"/>
        </w:rPr>
        <w:t>ВНИИОкеангеология</w:t>
      </w:r>
      <w:r w:rsidRPr="009E3862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9E3862">
        <w:rPr>
          <w:rFonts w:ascii="Times New Roman" w:hAnsi="Times New Roman"/>
          <w:sz w:val="28"/>
          <w:szCs w:val="28"/>
        </w:rPr>
        <w:t>ГИНРАН</w:t>
      </w:r>
      <w:r w:rsidRPr="009E3862">
        <w:rPr>
          <w:rFonts w:ascii="Times New Roman" w:hAnsi="Times New Roman"/>
          <w:sz w:val="28"/>
          <w:szCs w:val="28"/>
          <w:lang w:val="en-US"/>
        </w:rPr>
        <w:t>) &amp;Tugarova, M.A (</w:t>
      </w:r>
      <w:r w:rsidRPr="009E3862">
        <w:rPr>
          <w:rFonts w:ascii="Times New Roman" w:hAnsi="Times New Roman"/>
          <w:sz w:val="28"/>
          <w:szCs w:val="28"/>
        </w:rPr>
        <w:t>СПбГУ</w:t>
      </w:r>
      <w:r w:rsidRPr="009E3862">
        <w:rPr>
          <w:rFonts w:ascii="Times New Roman" w:hAnsi="Times New Roman"/>
          <w:sz w:val="28"/>
          <w:szCs w:val="28"/>
          <w:lang w:val="en-US"/>
        </w:rPr>
        <w:t>) Microbial carbonates in the Triassic of Svalbard. Blinova, E.V. (</w:t>
      </w:r>
      <w:r w:rsidRPr="009E3862">
        <w:rPr>
          <w:rFonts w:ascii="Times New Roman" w:hAnsi="Times New Roman"/>
          <w:sz w:val="28"/>
          <w:szCs w:val="28"/>
        </w:rPr>
        <w:t>ГИНРАН</w:t>
      </w:r>
      <w:r w:rsidRPr="009E3862">
        <w:rPr>
          <w:rFonts w:ascii="Times New Roman" w:hAnsi="Times New Roman"/>
          <w:sz w:val="28"/>
          <w:szCs w:val="28"/>
          <w:lang w:val="en-US"/>
        </w:rPr>
        <w:t>), Kurnosov, V.B. (</w:t>
      </w:r>
      <w:r w:rsidRPr="009E3862">
        <w:rPr>
          <w:rFonts w:ascii="Times New Roman" w:hAnsi="Times New Roman"/>
          <w:sz w:val="28"/>
          <w:szCs w:val="28"/>
        </w:rPr>
        <w:t>ГИНРАН</w:t>
      </w:r>
      <w:r w:rsidRPr="009E3862">
        <w:rPr>
          <w:rFonts w:ascii="Times New Roman" w:hAnsi="Times New Roman"/>
          <w:sz w:val="28"/>
          <w:szCs w:val="28"/>
          <w:lang w:val="en-US"/>
        </w:rPr>
        <w:t>) &amp;Murdmaa, I.O. (</w:t>
      </w:r>
      <w:r w:rsidRPr="009E3862">
        <w:rPr>
          <w:rFonts w:ascii="Times New Roman" w:hAnsi="Times New Roman"/>
          <w:sz w:val="28"/>
          <w:szCs w:val="28"/>
        </w:rPr>
        <w:t>ИОРАН</w:t>
      </w:r>
      <w:r w:rsidRPr="009E3862">
        <w:rPr>
          <w:rFonts w:ascii="Times New Roman" w:hAnsi="Times New Roman"/>
          <w:sz w:val="28"/>
          <w:szCs w:val="28"/>
          <w:lang w:val="en-US"/>
        </w:rPr>
        <w:t>) Alteration of sediments in the southern rift of the Guaymas Basin.</w:t>
      </w:r>
    </w:p>
    <w:p w:rsidR="00D75CF1" w:rsidRPr="009E3862" w:rsidRDefault="00D75CF1" w:rsidP="00F5703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862">
        <w:rPr>
          <w:rFonts w:ascii="Times New Roman" w:hAnsi="Times New Roman"/>
          <w:sz w:val="28"/>
          <w:szCs w:val="28"/>
        </w:rPr>
        <w:t xml:space="preserve">Представляется, что необходимо продолжать международное сотрудничество, и привлекать международные контакты для расширения связей между Россией и международными организациями. В большей степени, чем это было ранее, необходимо привлекать к международному сотрудничеству молодежь, изыскивать финансирование для поездок молодых ученых в зарубежные поездки и экскурсии, на которых они смогут получать знания и новейшую информацию от лучших мировых литологов, лидеров в различных направлениях мировой науки. Хотелось бы, чтобы у НС ЛОПИ были полномочия, позволяющие этой организации финансировать поездки наиболее выдающихся молодых ученых. </w:t>
      </w:r>
      <w:r w:rsidRPr="009E3862">
        <w:rPr>
          <w:rFonts w:ascii="Times New Roman" w:hAnsi="Times New Roman"/>
          <w:sz w:val="28"/>
          <w:szCs w:val="28"/>
        </w:rPr>
        <w:tab/>
      </w:r>
    </w:p>
    <w:p w:rsidR="00D75CF1" w:rsidRPr="009E3862" w:rsidRDefault="00D75CF1" w:rsidP="00F57035">
      <w:pPr>
        <w:pStyle w:val="BodyTextIndent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9E3862">
        <w:rPr>
          <w:rFonts w:ascii="Times New Roman" w:hAnsi="Times New Roman"/>
          <w:sz w:val="28"/>
          <w:szCs w:val="28"/>
        </w:rPr>
        <w:t xml:space="preserve">Таким образом, план работ на 2012 год выполнен полностью. В предстоящий 2013 год планируется усилить координацию исследований осадочных бассейнов с организациями, занимающимися изучением горючих полезных ископаемых. В конце октября 2013 года в г. Новосибирск планируется большое </w:t>
      </w:r>
      <w:r w:rsidRPr="009E3862">
        <w:rPr>
          <w:rFonts w:ascii="Times New Roman" w:hAnsi="Times New Roman"/>
          <w:bCs/>
          <w:sz w:val="28"/>
          <w:szCs w:val="28"/>
          <w:lang w:val="en-US"/>
        </w:rPr>
        <w:t>VII</w:t>
      </w:r>
      <w:r w:rsidRPr="009E3862">
        <w:rPr>
          <w:rFonts w:ascii="Times New Roman" w:hAnsi="Times New Roman"/>
          <w:bCs/>
          <w:sz w:val="28"/>
          <w:szCs w:val="28"/>
        </w:rPr>
        <w:t xml:space="preserve"> Всероссийское литологическое совещание «Осадочные бассейны, седиментационные и постседиментационные процессы в геологической истории».</w:t>
      </w:r>
    </w:p>
    <w:p w:rsidR="00D75CF1" w:rsidRPr="009E3862" w:rsidRDefault="00D75CF1" w:rsidP="00F57035">
      <w:pPr>
        <w:pStyle w:val="BodyTextIndent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D75CF1" w:rsidRPr="009E3862" w:rsidRDefault="00D75CF1" w:rsidP="00F57035">
      <w:pPr>
        <w:pStyle w:val="BodyTextIndent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9E3862">
        <w:rPr>
          <w:rFonts w:ascii="Times New Roman" w:hAnsi="Times New Roman"/>
          <w:bCs/>
          <w:sz w:val="28"/>
          <w:szCs w:val="28"/>
        </w:rPr>
        <w:t>Председатель НС ЛОПИ</w:t>
      </w:r>
    </w:p>
    <w:p w:rsidR="00D75CF1" w:rsidRDefault="00D75CF1" w:rsidP="00F57035">
      <w:pPr>
        <w:pStyle w:val="BodyTextIndent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9E3862">
        <w:rPr>
          <w:rFonts w:ascii="Times New Roman" w:hAnsi="Times New Roman"/>
          <w:bCs/>
          <w:sz w:val="28"/>
          <w:szCs w:val="28"/>
        </w:rPr>
        <w:t>д.г.-м.н.</w:t>
      </w:r>
      <w:r>
        <w:rPr>
          <w:rFonts w:ascii="Times New Roman" w:hAnsi="Times New Roman"/>
          <w:bCs/>
          <w:sz w:val="28"/>
          <w:szCs w:val="28"/>
        </w:rPr>
        <w:t>, профессор</w:t>
      </w:r>
      <w:r w:rsidRPr="009E3862">
        <w:rPr>
          <w:rFonts w:ascii="Times New Roman" w:hAnsi="Times New Roman"/>
          <w:bCs/>
          <w:sz w:val="28"/>
          <w:szCs w:val="28"/>
        </w:rPr>
        <w:t xml:space="preserve">        Япаскурт О.В.</w:t>
      </w:r>
    </w:p>
    <w:p w:rsidR="00D75CF1" w:rsidRDefault="00D75CF1" w:rsidP="00F57035">
      <w:pPr>
        <w:pStyle w:val="BodyTextIndent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Зам. председателя НС ЛОПИ                                            Тучкова М.И. </w:t>
      </w:r>
    </w:p>
    <w:p w:rsidR="00D75CF1" w:rsidRDefault="00D75CF1" w:rsidP="00F57035">
      <w:pPr>
        <w:pStyle w:val="BodyTextIndent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D75CF1" w:rsidRDefault="00D75CF1" w:rsidP="00F57035">
      <w:pPr>
        <w:pStyle w:val="BodyTextIndent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D75CF1" w:rsidRDefault="00D75CF1" w:rsidP="00F57035">
      <w:pPr>
        <w:pStyle w:val="BodyTextIndent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D75CF1" w:rsidRPr="00D61D29" w:rsidRDefault="00D75CF1" w:rsidP="00F5703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57035">
        <w:rPr>
          <w:rFonts w:ascii="Times New Roman" w:hAnsi="Times New Roman"/>
          <w:bCs/>
          <w:sz w:val="28"/>
          <w:szCs w:val="28"/>
          <w:u w:val="single"/>
        </w:rPr>
        <w:t>О</w:t>
      </w:r>
      <w:r w:rsidRPr="00D61D29">
        <w:rPr>
          <w:rFonts w:ascii="Times New Roman" w:hAnsi="Times New Roman"/>
          <w:b/>
          <w:sz w:val="28"/>
          <w:szCs w:val="28"/>
          <w:u w:val="single"/>
        </w:rPr>
        <w:t xml:space="preserve"> Т Ч Е Т</w:t>
      </w:r>
    </w:p>
    <w:p w:rsidR="00D75CF1" w:rsidRPr="001B2DFF" w:rsidRDefault="00D75CF1" w:rsidP="00F570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работе Научного совета по проблемам литологии и осадочных полезных ископаемых (НС ЛОПИ) при ОНЗ РАН в </w:t>
      </w:r>
      <w:r w:rsidRPr="001B2DFF">
        <w:rPr>
          <w:rFonts w:ascii="Times New Roman" w:hAnsi="Times New Roman"/>
          <w:b/>
          <w:sz w:val="28"/>
          <w:szCs w:val="28"/>
        </w:rPr>
        <w:t>2013 г</w:t>
      </w:r>
    </w:p>
    <w:p w:rsidR="00D75CF1" w:rsidRDefault="00D75CF1" w:rsidP="00F5703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5CF1" w:rsidRDefault="00D75CF1" w:rsidP="00F570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Запланированные на 2013  г мероприятия полностью выполнены. Главные силы Бюро НС ЛОПИ были сосредоточены на организацию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Всероссийского литологического совещания и др. научных тематических конференций, а также на международные контакты с Ассоциацией европейских литологов </w:t>
      </w:r>
      <w:r>
        <w:rPr>
          <w:rFonts w:ascii="Times New Roman" w:hAnsi="Times New Roman"/>
          <w:sz w:val="28"/>
          <w:szCs w:val="28"/>
          <w:lang w:val="en-US"/>
        </w:rPr>
        <w:t>IAS</w:t>
      </w:r>
      <w:r>
        <w:rPr>
          <w:rFonts w:ascii="Times New Roman" w:hAnsi="Times New Roman"/>
          <w:sz w:val="28"/>
          <w:szCs w:val="28"/>
        </w:rPr>
        <w:t xml:space="preserve"> и национальной академией наук (НАН) Республики Украина.</w:t>
      </w:r>
    </w:p>
    <w:p w:rsidR="00D75CF1" w:rsidRDefault="00D75CF1" w:rsidP="00F57035">
      <w:pPr>
        <w:pStyle w:val="BodyTextIndent"/>
        <w:numPr>
          <w:ilvl w:val="0"/>
          <w:numId w:val="7"/>
        </w:numPr>
        <w:ind w:left="0"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81BBF">
        <w:rPr>
          <w:rFonts w:ascii="Times New Roman" w:hAnsi="Times New Roman"/>
          <w:b/>
          <w:sz w:val="28"/>
          <w:szCs w:val="28"/>
        </w:rPr>
        <w:t xml:space="preserve">Седьмое литологическое совещание </w:t>
      </w:r>
      <w:r>
        <w:rPr>
          <w:rFonts w:ascii="Times New Roman" w:hAnsi="Times New Roman"/>
          <w:sz w:val="28"/>
          <w:szCs w:val="28"/>
        </w:rPr>
        <w:t>было успешно проведено 27-31 октября 2013 в г. Новосибирске – институте нефтегазовой геологии и геофизики им. А.А. Трофимука (ИНГГ) Сибирского отделения РАН. Председатель – академик А.Э. Конторович, сопредседатели – академики А.П. Лисицын, М.И. Эпов, М.А. Федонкин и доктор геол. мин. наук О.В. Япаскурт. Тема: «Осадочные бассейны, седиментационные и постседиментационные процессы в геологической истории». При подготовке этого мероприятия издано в полноцветном формате 3 тома материалов совещания – 368 рецензированных статей. Непосредственно на совещании присутствовало 258 специалистов из института РАН, вузов и др. организаций г.г. Москвы, Санкт-</w:t>
      </w:r>
    </w:p>
    <w:p w:rsidR="00D75CF1" w:rsidRDefault="00D75CF1" w:rsidP="00F57035">
      <w:pPr>
        <w:pStyle w:val="BodyTextIndent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Петербурга, Сыктывкара, Саратова, Перми, Тюмени, Томска, Новосибирска, Норильска, Екатеринбурга, Красноярска, Иркутска, Казани, Улан-Удэ, Хабаровска и Якутска. Среди них были зарубежные докладчики – из  республики Украина, Казахстана и Узбекистана. Всего было выслушано и обсуждено 123 докладов устных (в том числе, 16 пленарных) и 26 стендовых.</w:t>
      </w:r>
    </w:p>
    <w:p w:rsidR="00D75CF1" w:rsidRPr="006D4473" w:rsidRDefault="00D75CF1" w:rsidP="006D4473">
      <w:pPr>
        <w:pStyle w:val="BodyTextIndent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D4473">
        <w:rPr>
          <w:rFonts w:ascii="Times New Roman" w:hAnsi="Times New Roman"/>
          <w:sz w:val="28"/>
          <w:szCs w:val="28"/>
        </w:rPr>
        <w:t xml:space="preserve">Темы секционных сообщений </w:t>
      </w:r>
      <w:r w:rsidRPr="006D4473">
        <w:rPr>
          <w:rFonts w:ascii="Times New Roman" w:hAnsi="Times New Roman"/>
          <w:i/>
          <w:sz w:val="28"/>
          <w:szCs w:val="28"/>
        </w:rPr>
        <w:t xml:space="preserve">отвечали наиболее актуальным проблемам науки и практики: </w:t>
      </w:r>
      <w:r w:rsidRPr="006D4473">
        <w:rPr>
          <w:rFonts w:ascii="Times New Roman" w:hAnsi="Times New Roman"/>
          <w:sz w:val="28"/>
          <w:szCs w:val="28"/>
        </w:rPr>
        <w:t xml:space="preserve">1 – современные процессы осадконакопления, 2 – седиментологический анализ протерозойских и фанерозойских осадочных бассейнов и палеогеографические реконструкции, 3 – роль биоты в накоплении и преобразовании современных и ископаемых осадков, 4 – геохимические и изотопно-геохимические индикаторы седиментационных и постседиментационных событий в осадочных  бассейнах, 5 – постседиментационные процессы в осадочных комплексах, 6 – литология нефтегазоносных отложений, 7 – осадочное рудообразование и 8 – современные методы изучения осадочных пород, бассейновый анализ и комплексирование геофизических и литологических методов исследования.  В пленарных докладах </w:t>
      </w:r>
      <w:r w:rsidRPr="006D4473">
        <w:rPr>
          <w:rFonts w:ascii="Times New Roman" w:hAnsi="Times New Roman"/>
          <w:i/>
          <w:sz w:val="28"/>
          <w:szCs w:val="28"/>
        </w:rPr>
        <w:t>освещены крупные фундаментальные проблемы</w:t>
      </w:r>
      <w:r w:rsidRPr="006D4473">
        <w:rPr>
          <w:rFonts w:ascii="Times New Roman" w:hAnsi="Times New Roman"/>
          <w:sz w:val="28"/>
          <w:szCs w:val="28"/>
        </w:rPr>
        <w:t xml:space="preserve"> литологии, в том числе: «Седиментология 21-го века, новые подходы и методы» и «Сравнительно-литологические исследования осадочного вещества геосфер Земли и донных осадков морей и океанов» (академик А.П. Лисицын), Глобальная роль маргинального фильтра океана» (доктор г.-м.н. В.В. Гордеев), «Биохимические процессы раннего диагенеза в отложениях морей Российской Арктики» (доктор г.-м.н. А.Ю. Леин), «Разномасштабные исследования в литологии как основа геологического моделирования» (доктора г.-м.н. О.В. и А.И. Постникова и магистранта О.В. Сивальнева из РГУ нефти и газа им. И.М. Губкина), «Вопросы и проблемы теории внутристратисферных процессов эпигенезиса осадочных горных пород» (доктор г.-м.н. О.В. Япаскурт) и др.</w:t>
      </w:r>
    </w:p>
    <w:p w:rsidR="00D75CF1" w:rsidRDefault="00D75CF1" w:rsidP="00F57035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DAD">
        <w:rPr>
          <w:rFonts w:ascii="Times New Roman" w:hAnsi="Times New Roman"/>
          <w:sz w:val="28"/>
          <w:szCs w:val="28"/>
        </w:rPr>
        <w:t xml:space="preserve">Важной особенностью совещания стало </w:t>
      </w:r>
      <w:r w:rsidRPr="00422DAD">
        <w:rPr>
          <w:rFonts w:ascii="Times New Roman" w:hAnsi="Times New Roman"/>
          <w:i/>
          <w:sz w:val="28"/>
          <w:szCs w:val="28"/>
        </w:rPr>
        <w:t xml:space="preserve">заметновозросшее (сравнительно с прошлыми) </w:t>
      </w:r>
      <w:r>
        <w:rPr>
          <w:rFonts w:ascii="Times New Roman" w:hAnsi="Times New Roman"/>
          <w:i/>
          <w:sz w:val="28"/>
          <w:szCs w:val="28"/>
        </w:rPr>
        <w:t xml:space="preserve">количество молодых докладчиков, </w:t>
      </w:r>
      <w:r w:rsidRPr="00F5546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возрасте до 33 лет – общим числом 43 м.н.с., а также аспирантов и магистрантов из Новосибирского, Казанского (Приволжского), Пермского, Саратовского, Томского гос. университета, РГУ нефти и газа им. М.И. Губкина (Москва), Уральского гос. горного университета (Екатеринбург) и др. организаций. Их доклады – обособленные либо совместные с научными руководителями – показали высокий уровень профессионализма, отвечающий должным международным стандартам научного исследования.</w:t>
      </w:r>
    </w:p>
    <w:p w:rsidR="00D75CF1" w:rsidRDefault="00D75CF1" w:rsidP="00F57035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Совещание </w:t>
      </w:r>
      <w:r>
        <w:rPr>
          <w:rFonts w:ascii="Times New Roman" w:hAnsi="Times New Roman"/>
          <w:i/>
          <w:sz w:val="28"/>
          <w:szCs w:val="28"/>
        </w:rPr>
        <w:t xml:space="preserve">констатировало  существенные достижения отечественных литологов </w:t>
      </w:r>
      <w:r w:rsidRPr="00F5546B">
        <w:rPr>
          <w:rFonts w:ascii="Times New Roman" w:hAnsi="Times New Roman"/>
          <w:sz w:val="28"/>
          <w:szCs w:val="28"/>
        </w:rPr>
        <w:t xml:space="preserve">в развитии основ созданной их предшественниками </w:t>
      </w:r>
      <w:r>
        <w:rPr>
          <w:rFonts w:ascii="Times New Roman" w:hAnsi="Times New Roman"/>
          <w:sz w:val="28"/>
          <w:szCs w:val="28"/>
        </w:rPr>
        <w:t>теории осадочного процесса, в её пополнении новыми осадочными открытиями.</w:t>
      </w:r>
    </w:p>
    <w:p w:rsidR="00D75CF1" w:rsidRDefault="00D75CF1" w:rsidP="00F57035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Совещание констатировало также определенные успехи </w:t>
      </w:r>
      <w:r>
        <w:rPr>
          <w:rFonts w:ascii="Times New Roman" w:hAnsi="Times New Roman"/>
          <w:i/>
          <w:sz w:val="28"/>
          <w:szCs w:val="28"/>
        </w:rPr>
        <w:t xml:space="preserve">в интеграции этих теоретических исследований с практикой </w:t>
      </w:r>
      <w:r>
        <w:rPr>
          <w:rFonts w:ascii="Times New Roman" w:hAnsi="Times New Roman"/>
          <w:sz w:val="28"/>
          <w:szCs w:val="28"/>
        </w:rPr>
        <w:t xml:space="preserve">нефтеразведки и др. производственных работ. Было единодушно отмечено, что существенным тормозом в развитии всего достигнутого стали: сократившаяся доступность исследований к природному фактическому материалу вследствие очень скромного финансирования полевых экспедиционных работ, а также ограниченные возможности доступа к изучению керна буровых разведочных и промысловых скважин. </w:t>
      </w:r>
      <w:r>
        <w:rPr>
          <w:rFonts w:ascii="Times New Roman" w:hAnsi="Times New Roman"/>
          <w:i/>
          <w:sz w:val="28"/>
          <w:szCs w:val="28"/>
        </w:rPr>
        <w:t>Особое внимание обращено</w:t>
      </w:r>
      <w:r>
        <w:rPr>
          <w:rFonts w:ascii="Times New Roman" w:hAnsi="Times New Roman"/>
          <w:sz w:val="28"/>
          <w:szCs w:val="28"/>
        </w:rPr>
        <w:t xml:space="preserve"> к руководству РАН на  необходимость ходатайства перед Правительством РФ о возобновлении участия нашей страны в международных проектах по глубокому бурению дна Мирового океана.</w:t>
      </w:r>
    </w:p>
    <w:p w:rsidR="00D75CF1" w:rsidRDefault="00D75CF1" w:rsidP="00F57035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Совещание постановило собрать очередной Всероссийский форум литологов в октябре месяце 2015 г. в г. Москве – Российском государственном университете нефти и газа им. И.М. Губкина.</w:t>
      </w:r>
    </w:p>
    <w:p w:rsidR="00D75CF1" w:rsidRDefault="00D75CF1" w:rsidP="00F57035">
      <w:pPr>
        <w:pStyle w:val="ListParagraph"/>
        <w:numPr>
          <w:ilvl w:val="0"/>
          <w:numId w:val="1"/>
        </w:numPr>
        <w:spacing w:after="20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Содействие в организации тематических научных конференций </w:t>
      </w:r>
      <w:r>
        <w:rPr>
          <w:rFonts w:ascii="Times New Roman" w:hAnsi="Times New Roman"/>
          <w:sz w:val="28"/>
          <w:szCs w:val="28"/>
        </w:rPr>
        <w:t>осуществлено дважды. Первое – проведена НС ЛОПИ совместно с коллоквиумом отдела литологи ГИН РАН (Москва) 19 апреля 2013 г. как пленарное заседание на тему «Проблемы фосфоритообразования», посвящалась 100-летию со дня рождения А.С. Соколова – выдающегося исследователя фосфатных агрохимических и серных руд, первооткрывателя серных руд Предкарпатья, заслуженного геолога РСФСР и действительного члена Академии горных наук. В заседании, кроме ученых ГИН РАН и МГУ им. М.В. Ломоносова, приняли участие (с документами) директор института комплексного использования минерального сырья и отходов В.Н. Лыгач, сотрудника ООО «Агроэко» А.А. Краснов и А.П. Лягушкин, заведующий отделом ФГУП Всероссийского научно-исследовательского института минерального сырья, доктор г.-м.н. Ю.А. Киперман, главный научный сотрудник Института океанологии РАН им. П.П. Ширшова, доктор г.-м.н. Г.Н. Батурин, заведующий лабораторией Палеонтологического института (ПИН) РАН, доктор г.-м.н. Е.А. Жегалло и др. С относительными докладами о проблемах оценки генезиса фосфоритов выступили главный науч. сотр. ГИН РАН, д.г.-м-н- В.Н. Холодов и с.н.с. С.Ю. Самелкина. Были выслушаны и обсуждены в дискуссиях новые фактические данные идеи о источниках мобилизации фосфора и способа его участия полистадийном осадочном процессе.</w:t>
      </w:r>
    </w:p>
    <w:p w:rsidR="00D75CF1" w:rsidRDefault="00D75CF1" w:rsidP="00F57035">
      <w:pPr>
        <w:pStyle w:val="ListParagraph"/>
        <w:spacing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2298A">
        <w:rPr>
          <w:rFonts w:ascii="Times New Roman" w:hAnsi="Times New Roman"/>
          <w:sz w:val="28"/>
          <w:szCs w:val="28"/>
        </w:rPr>
        <w:t xml:space="preserve">Второе мероприятие, осуществленное в сотрудничестве с Секцие5й осадочных пород  </w:t>
      </w:r>
      <w:r>
        <w:rPr>
          <w:rFonts w:ascii="Times New Roman" w:hAnsi="Times New Roman"/>
          <w:sz w:val="28"/>
          <w:szCs w:val="28"/>
        </w:rPr>
        <w:t>в сотрудничестве с Секцией осадочных пород Московского общества испытателей природы, было проведено во ВНИГНИ, под руководством зам. директора этого института и члена бюро НС ЛОПИ, доктора г.-м. наук И.К Фортунатовой, на тему: «Памяти выдающихся исследователей карбонатных осадочных формаций З.В. Королюк, Михайловой и М.М. Максимовой» 06 ноября 2013 г. С докладами выступали члены НС ЛОПИ – профессор РГУ нефти и газа В.Г. Кузнецов, Главный науч. сотрудник Института геологии  Коми УрО РАН А.И. Антошкина, организатор совещания Н.К. Фортунатова, сотрудница ВНИГНИ А.В. Баралова, председатель НС ЛОПИ О.В. Япаскурт.</w:t>
      </w:r>
    </w:p>
    <w:p w:rsidR="00D75CF1" w:rsidRDefault="00D75CF1" w:rsidP="00F57035">
      <w:pPr>
        <w:pStyle w:val="ListParagraph"/>
        <w:spacing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характеризовалось: непревзойденной детальностью и фактологичностью схем, представленных исследователями генетической типизации карбонатных горных пород. К сожалению, сейчас наметилась явная тенденция у нынешнего поколения российских литологов предпочесть этим схемам модели Данхема и Фолка, общепринятые зарубежными литологами, но во многом и по существу уступающие отечественным разработкам. Рекомендовано в учебных курсах и научных работах пропагандировать и применять на практике достояния, завещанные нам выдающимися предшественниками.</w:t>
      </w:r>
    </w:p>
    <w:p w:rsidR="00D75CF1" w:rsidRPr="001B2DFF" w:rsidRDefault="00D75CF1" w:rsidP="00F57035">
      <w:pPr>
        <w:pStyle w:val="ListParagraph"/>
        <w:numPr>
          <w:ilvl w:val="0"/>
          <w:numId w:val="1"/>
        </w:numPr>
        <w:spacing w:after="20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B2DFF">
        <w:rPr>
          <w:rFonts w:ascii="Times New Roman" w:hAnsi="Times New Roman"/>
          <w:b/>
          <w:sz w:val="28"/>
          <w:szCs w:val="28"/>
        </w:rPr>
        <w:t xml:space="preserve">Международная деятельность НС ЛОПИ </w:t>
      </w:r>
      <w:r w:rsidRPr="001B2DFF">
        <w:rPr>
          <w:rFonts w:ascii="Times New Roman" w:hAnsi="Times New Roman"/>
          <w:sz w:val="28"/>
          <w:szCs w:val="28"/>
        </w:rPr>
        <w:t xml:space="preserve">направлена, в первую очередь, на укрепление и реализацию деловых контактов с Ассоциацией европейских литологов </w:t>
      </w:r>
      <w:r w:rsidRPr="001B2DFF">
        <w:rPr>
          <w:rFonts w:ascii="Times New Roman" w:hAnsi="Times New Roman"/>
          <w:sz w:val="28"/>
          <w:szCs w:val="28"/>
          <w:lang w:val="en-US"/>
        </w:rPr>
        <w:t>IAS</w:t>
      </w:r>
      <w:r w:rsidRPr="001B2DFF">
        <w:rPr>
          <w:rFonts w:ascii="Times New Roman" w:hAnsi="Times New Roman"/>
          <w:sz w:val="28"/>
          <w:szCs w:val="28"/>
        </w:rPr>
        <w:t xml:space="preserve">. Большая работа в этой области проведена зам. председателя НС ЛОПИ, доктором г.-м. науг М.И. Тучковой (ГИН РАН). </w:t>
      </w:r>
    </w:p>
    <w:p w:rsidR="00D75CF1" w:rsidRDefault="00D75CF1" w:rsidP="00F57035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75CF1" w:rsidRDefault="00D75CF1" w:rsidP="00F57035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75CF1" w:rsidRDefault="00D75CF1" w:rsidP="00F57035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НС ЛОПИ</w:t>
      </w:r>
    </w:p>
    <w:p w:rsidR="00D75CF1" w:rsidRDefault="00D75CF1" w:rsidP="00F57035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 геол.-мин. наук,</w:t>
      </w:r>
    </w:p>
    <w:p w:rsidR="00D75CF1" w:rsidRDefault="00D75CF1" w:rsidP="00F57035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                                                                        Япаскурт О.В.</w:t>
      </w:r>
    </w:p>
    <w:p w:rsidR="00D75CF1" w:rsidRDefault="00D75CF1" w:rsidP="00F57035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Председателя НС ЛОПИ</w:t>
      </w:r>
    </w:p>
    <w:p w:rsidR="00D75CF1" w:rsidRDefault="00D75CF1" w:rsidP="00F57035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д.г.-м.н.                                                                            Тучкова М.И.</w:t>
      </w:r>
    </w:p>
    <w:p w:rsidR="00D75CF1" w:rsidRDefault="00D75CF1" w:rsidP="00F57035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75CF1" w:rsidRPr="0002298A" w:rsidRDefault="00D75CF1" w:rsidP="00F57035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декабря 2013</w:t>
      </w:r>
    </w:p>
    <w:p w:rsidR="00D75CF1" w:rsidRPr="00D81BBF" w:rsidRDefault="00D75CF1" w:rsidP="00F5703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5CF1" w:rsidRDefault="00D75CF1" w:rsidP="00F5703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5CF1" w:rsidRPr="003F02FD" w:rsidRDefault="00D75CF1" w:rsidP="00F5703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F02FD">
        <w:rPr>
          <w:rFonts w:ascii="Times New Roman" w:hAnsi="Times New Roman"/>
          <w:b/>
          <w:sz w:val="28"/>
          <w:szCs w:val="28"/>
          <w:u w:val="single"/>
        </w:rPr>
        <w:t>О  Т  Ч  Е  Т</w:t>
      </w:r>
    </w:p>
    <w:p w:rsidR="00D75CF1" w:rsidRDefault="00D75CF1" w:rsidP="00F570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5CF1" w:rsidRPr="00BA6D99" w:rsidRDefault="00D75CF1" w:rsidP="00F570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работе Научного Совета по проблемам литологии и осадочных полезных ископаемых (НС ЛОПИ) при ОНЗ РАН за</w:t>
      </w:r>
      <w:r w:rsidRPr="00BA6D99">
        <w:rPr>
          <w:rFonts w:ascii="Times New Roman" w:hAnsi="Times New Roman"/>
          <w:b/>
          <w:sz w:val="28"/>
          <w:szCs w:val="28"/>
        </w:rPr>
        <w:t xml:space="preserve"> 2014 год</w:t>
      </w:r>
    </w:p>
    <w:p w:rsidR="00D75CF1" w:rsidRDefault="00D75CF1" w:rsidP="00F570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75CF1" w:rsidRDefault="00D75CF1" w:rsidP="00F570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Стратегия </w:t>
      </w:r>
      <w:r>
        <w:rPr>
          <w:rFonts w:ascii="Times New Roman" w:hAnsi="Times New Roman"/>
          <w:sz w:val="28"/>
          <w:szCs w:val="28"/>
        </w:rPr>
        <w:t>работ НС ЛОПИ 2014 года – это содействие выполнению научных задач, которые  сформулированы в «Концепции развития литологических исследований в России на современной уровне», утвержденной решением Бюро ОНЗ РАН 17.11.2009 г. и конкретизированной решениями 6-го и 7-го Всероссийских литологических совещаний: 2011 г. в Казани и 2013 г. и Новосибирске.</w:t>
      </w:r>
    </w:p>
    <w:p w:rsidR="00D75CF1" w:rsidRDefault="00D75CF1" w:rsidP="00F57035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Главные аспекты: </w:t>
      </w:r>
    </w:p>
    <w:p w:rsidR="00D75CF1" w:rsidRDefault="00D75CF1" w:rsidP="00F5703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– организация тематических конференций, совещаний и школ – в Приволжском федеральном университете (г. Казань) и Институте геологии и геохимии им. Акад. А.Н. Заварицкого (г. Новосибирск); </w:t>
      </w:r>
    </w:p>
    <w:p w:rsidR="00D75CF1" w:rsidRDefault="00D75CF1" w:rsidP="00F5703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– подготовка 8-го Всероссийского совещания литологов 2015 г. (Москва); </w:t>
      </w:r>
    </w:p>
    <w:p w:rsidR="00D75CF1" w:rsidRDefault="00D75CF1" w:rsidP="00F5703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– укрепление и расширение международных связей с литологами </w:t>
      </w:r>
      <w:r>
        <w:rPr>
          <w:rFonts w:ascii="Times New Roman" w:hAnsi="Times New Roman"/>
          <w:sz w:val="28"/>
          <w:szCs w:val="28"/>
          <w:lang w:val="en-US"/>
        </w:rPr>
        <w:t>IAS</w:t>
      </w:r>
      <w:r>
        <w:rPr>
          <w:rFonts w:ascii="Times New Roman" w:hAnsi="Times New Roman"/>
          <w:sz w:val="28"/>
          <w:szCs w:val="28"/>
        </w:rPr>
        <w:t xml:space="preserve">и подготовка совместных мероприятий на ближайшие годы; </w:t>
      </w:r>
    </w:p>
    <w:p w:rsidR="00D75CF1" w:rsidRDefault="00D75CF1" w:rsidP="00F5703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– содействие написанию и изучению учебно-методической литературы для вузов России.</w:t>
      </w:r>
    </w:p>
    <w:p w:rsidR="00D75CF1" w:rsidRDefault="00D75CF1" w:rsidP="00F5703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Конкретизируем эти мероприятия.</w:t>
      </w:r>
    </w:p>
    <w:p w:rsidR="00D75CF1" w:rsidRDefault="00D75CF1" w:rsidP="00F5703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5CF1">
        <w:rPr>
          <w:rFonts w:ascii="Times New Roman" w:hAnsi="Times New Roman"/>
          <w:b/>
          <w:sz w:val="28"/>
          <w:szCs w:val="28"/>
        </w:rPr>
        <w:t>Тематические конференции и школы</w:t>
      </w:r>
    </w:p>
    <w:p w:rsidR="00D75CF1" w:rsidRDefault="00D75CF1" w:rsidP="00F57035">
      <w:pPr>
        <w:pStyle w:val="ListParagraph"/>
        <w:spacing w:line="240" w:lineRule="auto"/>
        <w:ind w:left="1068"/>
        <w:jc w:val="both"/>
        <w:rPr>
          <w:rFonts w:ascii="Times New Roman" w:hAnsi="Times New Roman"/>
          <w:b/>
          <w:sz w:val="28"/>
          <w:szCs w:val="28"/>
        </w:rPr>
      </w:pPr>
    </w:p>
    <w:p w:rsidR="00D75CF1" w:rsidRDefault="00D75CF1" w:rsidP="00F57035">
      <w:pPr>
        <w:pStyle w:val="ListParagraph"/>
        <w:numPr>
          <w:ilvl w:val="1"/>
          <w:numId w:val="2"/>
        </w:numPr>
        <w:spacing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Десятое Уральское литологическое совещание «Виртуальные и реальные геологические модели» 21-22 октября 2014 г., г. Екатеринбург, ИГГ УрО РАН. Организовано Уральской секцией НС ЛОПИ при ОНЗ РАН. Председатель – член бюро НС ЛОПИ, чл.-кор. РАН А.В. Маслов, заместители д.г.-м.н. Мизенс и к.г.-м.н. Л.В. Бадида. Заслушаны и обсуждены 23 пленарных доклада по актуальным проблемам теоретической и прикладной литологии и 43 стендовых доклада. Организован «круглый стол» по обсуждению актуальных направлений литологических исследований, с ведущими: профессором УГГУ  чл.-корр. А.В. Масловым, профессором РГУ нефти и газа В.Г. Кузнецовым. Издан сборник  трудов объемом 19 печатных листов (200 экз.).</w:t>
      </w:r>
    </w:p>
    <w:p w:rsidR="00D75CF1" w:rsidRDefault="00D75CF1" w:rsidP="00F57035">
      <w:pPr>
        <w:pStyle w:val="ListParagraph"/>
        <w:numPr>
          <w:ilvl w:val="1"/>
          <w:numId w:val="2"/>
        </w:numPr>
        <w:spacing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Всероссийская школа студентов, аспирантов и молодых ученых по литологии 23-24 октября 2014 г. – в продолжение совещания в Екатеринбурге – организаторы те же (см. выше). Молодежная аудитория выслушала доклады о методологии, методике современных литологических исследований и новейших теоретических концепциях российских и зарубежных ученых, прочитанные ведущими специалистами из МГУ, СПбГУ, ВСЕГЕИ, УГГУ, Казанского (Приволжского) федерального университета, ГИН РАН и ИГГ УрО РАН – членами НС ЛОПИ (в большинстве). Содержательные доклады представили аспиранты и молодые сотрудники. Они включены в изданный сборник докладов 13,7 печатных листов (200 экз.) рекогносцированы к опубликованию в реферируемых журналах.</w:t>
      </w:r>
    </w:p>
    <w:p w:rsidR="00D75CF1" w:rsidRDefault="00D75CF1" w:rsidP="00F57035">
      <w:pPr>
        <w:pStyle w:val="ListParagraph"/>
        <w:spacing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D75CF1" w:rsidRDefault="00D75CF1" w:rsidP="00F57035">
      <w:pPr>
        <w:pStyle w:val="ListParagraph"/>
        <w:numPr>
          <w:ilvl w:val="1"/>
          <w:numId w:val="2"/>
        </w:numPr>
        <w:spacing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Международная конференция-школа в Приволжском федеральном университете (г. Казань) – июль 2014 г.</w:t>
      </w:r>
    </w:p>
    <w:p w:rsidR="00D75CF1" w:rsidRPr="00375CF1" w:rsidRDefault="00D75CF1" w:rsidP="00F57035">
      <w:pPr>
        <w:pStyle w:val="ListParagraph"/>
        <w:spacing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D75CF1" w:rsidRPr="002F1FB1" w:rsidRDefault="00D75CF1" w:rsidP="00F5703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1FB1">
        <w:rPr>
          <w:rFonts w:ascii="Times New Roman" w:hAnsi="Times New Roman"/>
          <w:sz w:val="28"/>
          <w:szCs w:val="28"/>
        </w:rPr>
        <w:t xml:space="preserve"> Проведена летняя школа (</w:t>
      </w:r>
      <w:r w:rsidRPr="002F1FB1">
        <w:rPr>
          <w:rFonts w:ascii="Times New Roman" w:hAnsi="Times New Roman"/>
          <w:sz w:val="28"/>
          <w:szCs w:val="28"/>
          <w:lang w:val="en-US"/>
        </w:rPr>
        <w:t>summerschool</w:t>
      </w:r>
      <w:r w:rsidRPr="002F1FB1">
        <w:rPr>
          <w:rFonts w:ascii="Times New Roman" w:hAnsi="Times New Roman"/>
          <w:sz w:val="28"/>
          <w:szCs w:val="28"/>
        </w:rPr>
        <w:t xml:space="preserve">) для молодых ученых в Казани в июне 2014 г. с участием члена НС ЛОПИ М.И.Тучковой.  Для чтения лекций студентам М.И.Тучковой, от имени  национального корреспондента  </w:t>
      </w:r>
      <w:r w:rsidRPr="002F1FB1">
        <w:rPr>
          <w:rFonts w:ascii="Times New Roman" w:hAnsi="Times New Roman"/>
          <w:sz w:val="28"/>
          <w:szCs w:val="28"/>
          <w:lang w:val="en-US"/>
        </w:rPr>
        <w:t>IAS</w:t>
      </w:r>
      <w:r w:rsidRPr="002F1FB1">
        <w:rPr>
          <w:rFonts w:ascii="Times New Roman" w:hAnsi="Times New Roman"/>
          <w:sz w:val="28"/>
          <w:szCs w:val="28"/>
        </w:rPr>
        <w:t xml:space="preserve"> были приглашены: ученый секретарь (generalsecretary) IAS профессор Университета г.Сассари (Италия) ВинченцоПаскуччи (Vin</w:t>
      </w:r>
      <w:r w:rsidRPr="002F1FB1">
        <w:rPr>
          <w:rFonts w:ascii="Times New Roman" w:hAnsi="Times New Roman"/>
          <w:sz w:val="28"/>
          <w:szCs w:val="28"/>
          <w:lang w:val="en-US"/>
        </w:rPr>
        <w:t>c</w:t>
      </w:r>
      <w:r w:rsidRPr="002F1FB1">
        <w:rPr>
          <w:rFonts w:ascii="Times New Roman" w:hAnsi="Times New Roman"/>
          <w:sz w:val="28"/>
          <w:szCs w:val="28"/>
        </w:rPr>
        <w:t>en</w:t>
      </w:r>
      <w:r w:rsidRPr="002F1FB1">
        <w:rPr>
          <w:rFonts w:ascii="Times New Roman" w:hAnsi="Times New Roman"/>
          <w:sz w:val="28"/>
          <w:szCs w:val="28"/>
          <w:lang w:val="en-US"/>
        </w:rPr>
        <w:t>z</w:t>
      </w:r>
      <w:r w:rsidRPr="002F1FB1">
        <w:rPr>
          <w:rFonts w:ascii="Times New Roman" w:hAnsi="Times New Roman"/>
          <w:sz w:val="28"/>
          <w:szCs w:val="28"/>
        </w:rPr>
        <w:t>o Pascucci) и профессор Геологического института г.Цюриха (Швейцария) Гельмут Вайссерт (</w:t>
      </w:r>
      <w:r w:rsidRPr="002F1FB1">
        <w:rPr>
          <w:rFonts w:ascii="Times New Roman" w:hAnsi="Times New Roman"/>
          <w:sz w:val="28"/>
          <w:szCs w:val="28"/>
          <w:lang w:val="en-US"/>
        </w:rPr>
        <w:t>HelmutWaissert</w:t>
      </w:r>
      <w:r w:rsidRPr="002F1FB1">
        <w:rPr>
          <w:rFonts w:ascii="Times New Roman" w:hAnsi="Times New Roman"/>
          <w:sz w:val="28"/>
          <w:szCs w:val="28"/>
        </w:rPr>
        <w:t>).  На летней школе М.И.Тучкова, как и иностранные коллеги, в качестве приглашенного лектора прочитала курс  «</w:t>
      </w:r>
      <w:r w:rsidRPr="002F1FB1">
        <w:rPr>
          <w:rFonts w:ascii="Times New Roman" w:hAnsi="Times New Roman"/>
          <w:sz w:val="28"/>
          <w:szCs w:val="28"/>
          <w:lang w:val="en-US"/>
        </w:rPr>
        <w:t>Methodsofstudiesofsedimentaryrocks</w:t>
      </w:r>
      <w:r w:rsidRPr="002F1FB1">
        <w:rPr>
          <w:rFonts w:ascii="Times New Roman" w:hAnsi="Times New Roman"/>
          <w:sz w:val="28"/>
          <w:szCs w:val="28"/>
        </w:rPr>
        <w:t xml:space="preserve">» на английском языке. </w:t>
      </w:r>
    </w:p>
    <w:p w:rsidR="00D75CF1" w:rsidRPr="00B86C9D" w:rsidRDefault="00D75CF1" w:rsidP="00F57035">
      <w:pPr>
        <w:pStyle w:val="ListParagraph"/>
        <w:spacing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B86C9D">
        <w:rPr>
          <w:rFonts w:ascii="Times New Roman" w:hAnsi="Times New Roman"/>
          <w:sz w:val="28"/>
          <w:szCs w:val="28"/>
        </w:rPr>
        <w:t>Институт геологии и геохимии им. акад. А.Н. ЗаварицкогоУрО РАН, кафедра литологии и геологии горючих ископаемых Уральского государственного горного университета и Уральская секция НС ЛОПИ ОНЗ РАН провели в г.Екатеринбурге 20-24 октября 2014 г. литологическое совещание и школу для молодых ученых «Виртуальные и реальные литологические модели». М.И.Тучков</w:t>
      </w:r>
      <w:r>
        <w:rPr>
          <w:rFonts w:ascii="Times New Roman" w:hAnsi="Times New Roman"/>
          <w:sz w:val="28"/>
          <w:szCs w:val="28"/>
        </w:rPr>
        <w:t>ой</w:t>
      </w:r>
      <w:r w:rsidRPr="00B86C9D">
        <w:rPr>
          <w:rFonts w:ascii="Times New Roman" w:hAnsi="Times New Roman"/>
          <w:sz w:val="28"/>
          <w:szCs w:val="28"/>
        </w:rPr>
        <w:t xml:space="preserve"> было представлено сообщение о работе </w:t>
      </w:r>
      <w:r w:rsidRPr="00B86C9D">
        <w:rPr>
          <w:rFonts w:ascii="Times New Roman" w:hAnsi="Times New Roman"/>
          <w:sz w:val="28"/>
          <w:szCs w:val="28"/>
          <w:lang w:val="en-US"/>
        </w:rPr>
        <w:t>IAS</w:t>
      </w:r>
      <w:r w:rsidRPr="00B86C9D">
        <w:rPr>
          <w:rFonts w:ascii="Times New Roman" w:hAnsi="Times New Roman"/>
          <w:sz w:val="28"/>
          <w:szCs w:val="28"/>
        </w:rPr>
        <w:t xml:space="preserve"> в России и перспективах развития литологии в ближайшее десятилетие. Также на школе молодых ученых М.И.Тучковой сделан доклад на тему «Использование минералогических, геохимических и геохронологических данных при создании литологических моделей осадочных бассейнов». </w:t>
      </w:r>
    </w:p>
    <w:p w:rsidR="00D75CF1" w:rsidRPr="00480A64" w:rsidRDefault="00D75CF1" w:rsidP="00F57035">
      <w:pPr>
        <w:pStyle w:val="ListParagraph"/>
        <w:spacing w:line="240" w:lineRule="auto"/>
        <w:ind w:left="0" w:firstLine="709"/>
        <w:rPr>
          <w:sz w:val="28"/>
          <w:szCs w:val="28"/>
        </w:rPr>
      </w:pPr>
    </w:p>
    <w:p w:rsidR="00D75CF1" w:rsidRPr="00DD3C29" w:rsidRDefault="00D75CF1" w:rsidP="00F57035">
      <w:pPr>
        <w:pStyle w:val="ListParagraph"/>
        <w:numPr>
          <w:ilvl w:val="0"/>
          <w:numId w:val="2"/>
        </w:numPr>
        <w:spacing w:line="240" w:lineRule="auto"/>
        <w:ind w:left="0" w:firstLine="1416"/>
        <w:jc w:val="both"/>
        <w:rPr>
          <w:rFonts w:ascii="Times New Roman" w:hAnsi="Times New Roman"/>
          <w:b/>
          <w:sz w:val="28"/>
          <w:szCs w:val="28"/>
        </w:rPr>
      </w:pPr>
      <w:r w:rsidRPr="00DD3C29">
        <w:rPr>
          <w:rFonts w:ascii="Times New Roman" w:hAnsi="Times New Roman"/>
          <w:b/>
          <w:sz w:val="28"/>
          <w:szCs w:val="28"/>
        </w:rPr>
        <w:t>Подготовка очередного, Восьмого Всероссийского литологического совещания</w:t>
      </w:r>
      <w:r w:rsidRPr="00DD3C29">
        <w:rPr>
          <w:rFonts w:ascii="Times New Roman" w:hAnsi="Times New Roman"/>
          <w:sz w:val="28"/>
          <w:szCs w:val="28"/>
        </w:rPr>
        <w:t>, намеченного на 27-30 октября 2015 г. В Москве, на базе Российского гос. Университета (РГУ) нефти и газа имени М.И. Губкина, ведется планомерно.</w:t>
      </w:r>
    </w:p>
    <w:p w:rsidR="00D75CF1" w:rsidRDefault="00D75CF1" w:rsidP="00F57035">
      <w:pPr>
        <w:pStyle w:val="ListParagraph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7D3E">
        <w:rPr>
          <w:rFonts w:ascii="Times New Roman" w:hAnsi="Times New Roman"/>
          <w:b/>
          <w:sz w:val="28"/>
          <w:szCs w:val="28"/>
        </w:rPr>
        <w:t>Сформирован оргкомитет</w:t>
      </w:r>
      <w:r>
        <w:rPr>
          <w:rFonts w:ascii="Times New Roman" w:hAnsi="Times New Roman"/>
          <w:sz w:val="28"/>
          <w:szCs w:val="28"/>
        </w:rPr>
        <w:t xml:space="preserve"> под председательством академика РАН А.Н. Дмитриевским совместно с председателем НС ЛОПИ, доктором  г.-м. наук О.В. Япаскуртом и ученым  секретарем д.г.-м.н. О.В. Постниковой – из 22 членов комитета и  24 участников Программного комитета. Тема совещания принята согласно с рекомендацией предыдущего совещания литологов: «Эволюция осадочных процессов в истории Земли». Объявлены секции и их руководители:</w:t>
      </w:r>
    </w:p>
    <w:p w:rsidR="00D75CF1" w:rsidRDefault="00D75CF1" w:rsidP="00F57035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Проблемы эволюции седиментогенеза. Председатель академик А.П. Лисицын.</w:t>
      </w:r>
    </w:p>
    <w:p w:rsidR="00D75CF1" w:rsidRDefault="00D75CF1" w:rsidP="00F57035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Постседиментационные процессы и геодинамика. Председатель д.г.-м.н. О.В. Япаскурт.  </w:t>
      </w:r>
    </w:p>
    <w:p w:rsidR="00D75CF1" w:rsidRDefault="00D75CF1" w:rsidP="00F57035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Эволюция процессов осадочного рудообразования. Председатель д.г.-м.н. В.Н. Холодов.</w:t>
      </w:r>
    </w:p>
    <w:p w:rsidR="00D75CF1" w:rsidRDefault="00D75CF1" w:rsidP="00F57035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Эволюция осадочных бассейнов нефтегазоносных провинций. Председатель д.г.-м.н. Н.П.  Чамов.</w:t>
      </w:r>
    </w:p>
    <w:p w:rsidR="00D75CF1" w:rsidRDefault="00D75CF1" w:rsidP="00F57035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Эволюция природных резервуаров и формирование нетрадиционных месторождений нефти  и газа. Председатель академик  А.Н. Дмитриевский.</w:t>
      </w:r>
    </w:p>
    <w:p w:rsidR="00D75CF1" w:rsidRDefault="00D75CF1" w:rsidP="00F57035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Методы исследования стадийности литогенеза и моделирования физических свойств осадочных горных пород. Председатель д.г.-м.н. А.В. Постников.</w:t>
      </w:r>
    </w:p>
    <w:p w:rsidR="00D75CF1" w:rsidRDefault="00D75CF1" w:rsidP="00F57035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Разосланы информационные письма. Открыт  сайт: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927923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litology</w:t>
      </w:r>
      <w:r w:rsidRPr="00927923">
        <w:rPr>
          <w:rFonts w:ascii="Times New Roman" w:hAnsi="Times New Roman"/>
          <w:sz w:val="28"/>
          <w:szCs w:val="28"/>
        </w:rPr>
        <w:t>2015.</w:t>
      </w:r>
      <w:r>
        <w:rPr>
          <w:rFonts w:ascii="Times New Roman" w:hAnsi="Times New Roman"/>
          <w:sz w:val="28"/>
          <w:szCs w:val="28"/>
          <w:lang w:val="en-US"/>
        </w:rPr>
        <w:t>gubkin</w:t>
      </w:r>
      <w:r w:rsidRPr="009279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D75CF1" w:rsidRPr="00987D3E" w:rsidRDefault="00D75CF1" w:rsidP="00F57035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75CF1" w:rsidRDefault="00D75CF1" w:rsidP="00F57035">
      <w:pPr>
        <w:pStyle w:val="ListParagraph"/>
        <w:numPr>
          <w:ilvl w:val="1"/>
          <w:numId w:val="2"/>
        </w:numPr>
        <w:spacing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987D3E">
        <w:rPr>
          <w:rFonts w:ascii="Times New Roman" w:hAnsi="Times New Roman"/>
          <w:b/>
          <w:sz w:val="28"/>
          <w:szCs w:val="28"/>
        </w:rPr>
        <w:t>Пленум НС ЛОПИ</w:t>
      </w:r>
      <w:r w:rsidRPr="00927923">
        <w:rPr>
          <w:rFonts w:ascii="Times New Roman" w:hAnsi="Times New Roman"/>
          <w:sz w:val="28"/>
          <w:szCs w:val="28"/>
        </w:rPr>
        <w:t>состоялся</w:t>
      </w:r>
      <w:r>
        <w:rPr>
          <w:rFonts w:ascii="Times New Roman" w:hAnsi="Times New Roman"/>
          <w:sz w:val="28"/>
          <w:szCs w:val="28"/>
        </w:rPr>
        <w:t>30 октября 2014 г. В Геологическом институте РАН под председательством  д.г.-м.н. Япаскурта О.В. Пленум  одобрил работу Оргкомитета совещания. В работе пленума приняли участие академики РАН А.П. Лисицын (ИО РАН) и М.А. Федонкин (директор ГИН РАН); доктора наук Г.А. Мошковцев (директор ВИМС), Ю.О. Гаврилов (зам. дир. ГИН РАН),  М.И. Тучкова (зам. председателя НА ЛОПИ, гл. науч. сотр. ГИН РАН), профессора вузов В.Г. Кузнецов и О.В. Постникова (РГУ нефти и газа), Б.В. Полянский (РГГРУ-МГРИ) и др. всего 22 участника.</w:t>
      </w:r>
    </w:p>
    <w:p w:rsidR="00D75CF1" w:rsidRDefault="00D75CF1" w:rsidP="00F5703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Пленум заслушал информационное сообщение зам. Председателя НС ЛОПИ, д.г.-м.н. Тучковой М.И. о совместной деятельности с </w:t>
      </w:r>
      <w:r>
        <w:rPr>
          <w:rFonts w:ascii="Times New Roman" w:hAnsi="Times New Roman"/>
          <w:sz w:val="28"/>
          <w:szCs w:val="28"/>
          <w:lang w:val="en-US"/>
        </w:rPr>
        <w:t>IAS</w:t>
      </w:r>
      <w:r>
        <w:rPr>
          <w:rFonts w:ascii="Times New Roman" w:hAnsi="Times New Roman"/>
          <w:sz w:val="28"/>
          <w:szCs w:val="28"/>
        </w:rPr>
        <w:t>и подготовке мероприятий на 2016-17 г.г., и одобрил эту деятельность.</w:t>
      </w:r>
    </w:p>
    <w:p w:rsidR="00D75CF1" w:rsidRDefault="00D75CF1" w:rsidP="00F5703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5CF1" w:rsidRPr="002F1FB1" w:rsidRDefault="00D75CF1" w:rsidP="00F5703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Международные связи - </w:t>
      </w:r>
      <w:r>
        <w:rPr>
          <w:rFonts w:ascii="Times New Roman" w:hAnsi="Times New Roman"/>
          <w:sz w:val="28"/>
          <w:szCs w:val="28"/>
        </w:rPr>
        <w:t>в</w:t>
      </w:r>
      <w:r w:rsidRPr="002F1FB1">
        <w:rPr>
          <w:rFonts w:ascii="Times New Roman" w:hAnsi="Times New Roman"/>
          <w:sz w:val="28"/>
          <w:szCs w:val="28"/>
        </w:rPr>
        <w:t xml:space="preserve"> качестве национального корреспондента Международного Седиментологического Общества (</w:t>
      </w:r>
      <w:r w:rsidRPr="002F1FB1">
        <w:rPr>
          <w:rFonts w:ascii="Times New Roman" w:hAnsi="Times New Roman"/>
          <w:sz w:val="28"/>
          <w:szCs w:val="28"/>
          <w:lang w:val="en-US"/>
        </w:rPr>
        <w:t>IASNationalcorrespondent</w:t>
      </w:r>
      <w:r w:rsidRPr="002F1FB1">
        <w:rPr>
          <w:rFonts w:ascii="Times New Roman" w:hAnsi="Times New Roman"/>
          <w:sz w:val="28"/>
          <w:szCs w:val="28"/>
        </w:rPr>
        <w:t xml:space="preserve">) в 2014 году было сделано следующее: </w:t>
      </w:r>
    </w:p>
    <w:p w:rsidR="00D75CF1" w:rsidRPr="002F1FB1" w:rsidRDefault="00D75CF1" w:rsidP="00F5703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1FB1">
        <w:rPr>
          <w:rFonts w:ascii="Times New Roman" w:hAnsi="Times New Roman"/>
          <w:sz w:val="28"/>
          <w:szCs w:val="28"/>
        </w:rPr>
        <w:t xml:space="preserve">1. Проведены переговоры с бюро </w:t>
      </w:r>
      <w:r w:rsidRPr="002F1FB1">
        <w:rPr>
          <w:rFonts w:ascii="Times New Roman" w:hAnsi="Times New Roman"/>
          <w:sz w:val="28"/>
          <w:szCs w:val="28"/>
          <w:lang w:val="en-US"/>
        </w:rPr>
        <w:t>IAS</w:t>
      </w:r>
      <w:r w:rsidRPr="002F1FB1">
        <w:rPr>
          <w:rFonts w:ascii="Times New Roman" w:hAnsi="Times New Roman"/>
          <w:sz w:val="28"/>
          <w:szCs w:val="28"/>
        </w:rPr>
        <w:t xml:space="preserve"> о возможностях проведения конгресса </w:t>
      </w:r>
      <w:r w:rsidRPr="002F1FB1">
        <w:rPr>
          <w:rFonts w:ascii="Times New Roman" w:hAnsi="Times New Roman"/>
          <w:sz w:val="28"/>
          <w:szCs w:val="28"/>
          <w:lang w:val="en-US"/>
        </w:rPr>
        <w:t>IAS</w:t>
      </w:r>
      <w:r w:rsidRPr="002F1FB1">
        <w:rPr>
          <w:rFonts w:ascii="Times New Roman" w:hAnsi="Times New Roman"/>
          <w:sz w:val="28"/>
          <w:szCs w:val="28"/>
        </w:rPr>
        <w:t xml:space="preserve"> в России в 2017 году, для возможного проведения конгресса представлены материалы о двух городах – Санкт-Петербурге и Казани. Материалы о научных базах, научных кадрах и других особенностях этих двух городов были отправлены на бюро </w:t>
      </w:r>
      <w:r w:rsidRPr="002F1FB1">
        <w:rPr>
          <w:rFonts w:ascii="Times New Roman" w:hAnsi="Times New Roman"/>
          <w:sz w:val="28"/>
          <w:szCs w:val="28"/>
          <w:lang w:val="en-US"/>
        </w:rPr>
        <w:t>IAS</w:t>
      </w:r>
      <w:r w:rsidRPr="002F1FB1">
        <w:rPr>
          <w:rFonts w:ascii="Times New Roman" w:hAnsi="Times New Roman"/>
          <w:sz w:val="28"/>
          <w:szCs w:val="28"/>
        </w:rPr>
        <w:t xml:space="preserve">, проходившее в начале ноября 2014 года. Решение бюро пока неизвестно. </w:t>
      </w:r>
    </w:p>
    <w:p w:rsidR="00D75CF1" w:rsidRDefault="00D75CF1" w:rsidP="00F57035">
      <w:pPr>
        <w:pStyle w:val="ListParagraph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Издание учебно-методической литературы </w:t>
      </w:r>
      <w:r>
        <w:rPr>
          <w:rFonts w:ascii="Times New Roman" w:hAnsi="Times New Roman"/>
          <w:sz w:val="28"/>
          <w:szCs w:val="28"/>
        </w:rPr>
        <w:t>для вузов России и геологов-практиков выполнялось весьма успешно трудами членов НС ЛОПИ В.П. Алексеева и В.Г. Кузнецова:</w:t>
      </w:r>
    </w:p>
    <w:p w:rsidR="00D75CF1" w:rsidRDefault="00D75CF1" w:rsidP="00F57035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Алексеев В.П. </w:t>
      </w:r>
      <w:r>
        <w:rPr>
          <w:rFonts w:ascii="Times New Roman" w:hAnsi="Times New Roman"/>
          <w:sz w:val="28"/>
          <w:szCs w:val="28"/>
        </w:rPr>
        <w:t>Атлас субаквальных  фракций нижнемеловых отложений Западной Сибири  (Ханты-Мансийский автономный округ) Изд-во УГГУ. 2014. Екатеринбург. 284 с.</w:t>
      </w:r>
    </w:p>
    <w:p w:rsidR="00D75CF1" w:rsidRDefault="00D75CF1" w:rsidP="00F57035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Кузнецов В.</w:t>
      </w:r>
      <w:r>
        <w:rPr>
          <w:rFonts w:ascii="Times New Roman" w:hAnsi="Times New Roman"/>
          <w:sz w:val="28"/>
          <w:szCs w:val="28"/>
        </w:rPr>
        <w:t xml:space="preserve">Г., </w:t>
      </w:r>
      <w:r w:rsidRPr="003B65DC">
        <w:rPr>
          <w:rFonts w:ascii="Times New Roman" w:hAnsi="Times New Roman"/>
          <w:b/>
          <w:sz w:val="28"/>
          <w:szCs w:val="28"/>
        </w:rPr>
        <w:t>Журавлева А.М., Скобелева Н.М</w:t>
      </w:r>
      <w:r>
        <w:rPr>
          <w:rFonts w:ascii="Times New Roman" w:hAnsi="Times New Roman"/>
          <w:sz w:val="28"/>
          <w:szCs w:val="28"/>
        </w:rPr>
        <w:t>. Атласорганических остатков в осадочных горных породах. Учебн. Пособие. М.: Издат. Центр. РГУ нефти и газа им. М.И. Губкина. 2014. 138 с.</w:t>
      </w:r>
    </w:p>
    <w:p w:rsidR="00D75CF1" w:rsidRDefault="00D75CF1" w:rsidP="00F57035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75CF1" w:rsidRDefault="00D75CF1" w:rsidP="00F57035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75CF1" w:rsidRDefault="00D75CF1" w:rsidP="00F57035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НС ЛОПИ ОНЗ РАН                                   О.В. Япаскурт</w:t>
      </w:r>
    </w:p>
    <w:p w:rsidR="00D75CF1" w:rsidRDefault="00D75CF1" w:rsidP="00F57035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председателя НС ЛОПИ ОНЗ РАН                            М.И. Тучкова</w:t>
      </w:r>
    </w:p>
    <w:p w:rsidR="00D75CF1" w:rsidRDefault="00D75CF1" w:rsidP="00F57035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НС ЛОПИ ОНЗ РАН                                         Р.Г. Корнева</w:t>
      </w:r>
    </w:p>
    <w:p w:rsidR="00D75CF1" w:rsidRDefault="00D75CF1" w:rsidP="00F57035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75CF1" w:rsidRPr="003B65DC" w:rsidRDefault="00D75CF1" w:rsidP="00F57035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75CF1" w:rsidRPr="009E3862" w:rsidRDefault="00D75CF1" w:rsidP="00F57035">
      <w:pPr>
        <w:pStyle w:val="BodyTextIndent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D75CF1" w:rsidRDefault="00D75CF1" w:rsidP="00F57035">
      <w:pPr>
        <w:spacing w:line="240" w:lineRule="auto"/>
        <w:ind w:firstLine="708"/>
        <w:jc w:val="both"/>
        <w:rPr>
          <w:sz w:val="28"/>
          <w:szCs w:val="28"/>
        </w:rPr>
      </w:pPr>
    </w:p>
    <w:p w:rsidR="00D75CF1" w:rsidRPr="0007760E" w:rsidRDefault="00D75CF1" w:rsidP="00F57035">
      <w:pPr>
        <w:spacing w:line="240" w:lineRule="auto"/>
        <w:ind w:firstLine="720"/>
        <w:jc w:val="both"/>
        <w:rPr>
          <w:sz w:val="28"/>
          <w:szCs w:val="28"/>
          <w:u w:val="single"/>
        </w:rPr>
      </w:pPr>
    </w:p>
    <w:p w:rsidR="00D75CF1" w:rsidRDefault="00D75CF1" w:rsidP="00F5703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75CF1" w:rsidRDefault="00D75CF1" w:rsidP="00F570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129">
        <w:rPr>
          <w:rFonts w:ascii="Times New Roman" w:hAnsi="Times New Roman"/>
          <w:b/>
          <w:sz w:val="28"/>
          <w:szCs w:val="28"/>
        </w:rPr>
        <w:t>О  Т  Ч  Е  Т</w:t>
      </w:r>
    </w:p>
    <w:p w:rsidR="00D75CF1" w:rsidRDefault="00D75CF1" w:rsidP="00F570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5CF1" w:rsidRPr="00767308" w:rsidRDefault="00D75CF1" w:rsidP="00F570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7308">
        <w:rPr>
          <w:rFonts w:ascii="Times New Roman" w:hAnsi="Times New Roman"/>
          <w:b/>
          <w:sz w:val="28"/>
          <w:szCs w:val="28"/>
        </w:rPr>
        <w:t>О работе Научного совета по проблемам литологии и осадочных полезных ископаемых (НС ЛОПИ) при Отделении наук о Земле РАН за 2015 год.</w:t>
      </w:r>
    </w:p>
    <w:p w:rsidR="00D75CF1" w:rsidRDefault="00D75CF1" w:rsidP="00F5703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5CF1" w:rsidRDefault="00D75CF1" w:rsidP="00F570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2015 году главные усилия в работе бюро НС ЛОПИ были сконцентрированы на следующих направлениях: 1 – организации коллективных обсуждений литологами России достижений и проблем этой науки в фундаментальном и прикладных аспектах; 2 – реализации на практике взаимосвязи научных исследований с практикой работ производственных организаций по разведке и добыче минерального сырья; 3 – на координирование литологических методов исследования нефтегазоносных комплексов с материалами, предоставленными современной геофизикой; 4 – на сравнительный анализ научных и практических достижений российских литологов с общемировым уровнем состояния науки, при участии членов НС ЛОПИ с докладами на международных форумах геологов.</w:t>
      </w:r>
    </w:p>
    <w:p w:rsidR="00D75CF1" w:rsidRDefault="00D75CF1" w:rsidP="00F5703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Конкретные результаты работы НС ЛОПИ за отчетный год таковы:</w:t>
      </w:r>
    </w:p>
    <w:p w:rsidR="00D75CF1" w:rsidRDefault="00D75CF1" w:rsidP="00F5703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Организовано два крупных совещания в г.г. Сыктывкаре и Москве.</w:t>
      </w:r>
    </w:p>
    <w:p w:rsidR="00D75CF1" w:rsidRPr="00D07C5C" w:rsidRDefault="00D75CF1" w:rsidP="00F57035">
      <w:pPr>
        <w:pStyle w:val="ListParagraph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Совещание «Геология рифов» </w:t>
      </w:r>
      <w:r>
        <w:rPr>
          <w:rFonts w:ascii="Times New Roman" w:hAnsi="Times New Roman"/>
          <w:sz w:val="28"/>
          <w:szCs w:val="28"/>
        </w:rPr>
        <w:t>в г. Сыктывкаре, на базе Института геологии Коми НЦ УрО РАН 15-17 июня с.г. совместно с предварительной геологической экскурсией 14-16 июня – организовано секцией карбонатных пород НС ЛОПИ совместно с дирекцией Института геологии и при поддержке двух региональных ООО, Федерального агентства научных организаций и Российского минералогического общества. Председатель оргкомитета – профессор РГУ нефти и газа имени М.И. Губкина, д.г.-м.н. В.Г. Кузнецов, сопредседатели – академик РАН А.М. Асхабов и доктор г.м.-н А.И. Антошкина. Участвовало 96 делегатов из 56 научных, научно-производственных организаций и вузов городов: Волгоград, Геленджик, Екатеринбург, Иргизлы, Казань, Красноярск, Магадан, Москва, Новосибирск, Новокузнецк, Пермь, Петрозаводск, Ростов-на-Дону, Санкт-Петербург, Сыктывкар, Тюмень, Уфа и Ухта.</w:t>
      </w:r>
    </w:p>
    <w:p w:rsidR="00D75CF1" w:rsidRDefault="00D75CF1" w:rsidP="00F57035">
      <w:pPr>
        <w:pStyle w:val="ListParagraph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07C5C">
        <w:rPr>
          <w:rFonts w:ascii="Times New Roman" w:hAnsi="Times New Roman"/>
          <w:sz w:val="28"/>
          <w:szCs w:val="28"/>
        </w:rPr>
        <w:t xml:space="preserve">То есть, на деле совещание приобрело </w:t>
      </w:r>
      <w:r>
        <w:rPr>
          <w:rFonts w:ascii="Times New Roman" w:hAnsi="Times New Roman"/>
          <w:sz w:val="28"/>
          <w:szCs w:val="28"/>
        </w:rPr>
        <w:t>всероссийский масштаб.</w:t>
      </w:r>
    </w:p>
    <w:p w:rsidR="00D75CF1" w:rsidRDefault="00D75CF1" w:rsidP="00F57035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нем было заслушано и обсуждено 45 устных и 33 стендовых докладов; в числе докладчиков – 16 докторов, 22 кандидата наук, 10 аспирантов и много инженеров-производственников (в основном нефтяников). Особо отметим высокий уровень присутствия аспирантов и молодых специалистов.</w:t>
      </w:r>
    </w:p>
    <w:p w:rsidR="00D75CF1" w:rsidRDefault="00D75CF1" w:rsidP="00F57035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Здесь впервые начала работу </w:t>
      </w:r>
      <w:r>
        <w:rPr>
          <w:rFonts w:ascii="Times New Roman" w:hAnsi="Times New Roman"/>
          <w:b/>
          <w:sz w:val="28"/>
          <w:szCs w:val="28"/>
        </w:rPr>
        <w:t xml:space="preserve">молодежная шкала. </w:t>
      </w:r>
      <w:r>
        <w:rPr>
          <w:rFonts w:ascii="Times New Roman" w:hAnsi="Times New Roman"/>
          <w:sz w:val="28"/>
          <w:szCs w:val="28"/>
        </w:rPr>
        <w:t>Её участники заслушали доклады профессионалов старшего поколения. Предполагается периодически возобновлять это мероприятие в будущем.</w:t>
      </w:r>
    </w:p>
    <w:p w:rsidR="00D75CF1" w:rsidRDefault="00D75CF1" w:rsidP="00F57035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Особый акцент совещания уделило обсуждению проблемы микробиальногокарбонатообразования, к чему сегодня особый интерес испытывает зарубежная седиментология. Рассмотрено значение таких отложений как природных резервуаров углеводородного сырья. Обсуждена специфика методов исследования природы их коллекторских свойств, о чем очень важно знать нефтяникам-производственникам.</w:t>
      </w:r>
    </w:p>
    <w:p w:rsidR="00D75CF1" w:rsidRDefault="00D75CF1" w:rsidP="00F57035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Главное внимание привлекалось к необходимости для геологов, геофизиков и нефтяников освоить современную информацию о генетических признаках истинных рифов и сочетаемых с ними фаций. Отмечено, что на практике геологи, поверхностно изучившие литологические признаки, именуют палеорифами совершенно иные образования. А это неизбежно ведет к ошибкам в проведении дорогостоящих работ по поискам рифогенных природных резервуаров. Конкретизированы и детализированы признаки последних и решено осветить все это в предстоящих научных публикациях.</w:t>
      </w:r>
    </w:p>
    <w:p w:rsidR="00D75CF1" w:rsidRPr="009D7833" w:rsidRDefault="00D75CF1" w:rsidP="00F5703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833">
        <w:rPr>
          <w:rFonts w:ascii="Times New Roman" w:hAnsi="Times New Roman"/>
          <w:sz w:val="28"/>
          <w:szCs w:val="28"/>
        </w:rPr>
        <w:t>Всероссийское литологическое совещание на тему «Эволюция осадочных бассейнов в истории Земли» состоялось в Москве 27-30 сентября 2015 года в помещениях Российского государственного университета им. И.М. Губкина. Оно было организовано Научным советом по проблемам литологии и осадочных полезных ископаемых (НСЛОПИ) Отделения наук о Земле РАН при содействии руководства РГУ и финансовой поддержке Российского фонда фундаментальных исследований и генерального спонсора – компании ОПТЕК.</w:t>
      </w:r>
    </w:p>
    <w:p w:rsidR="00D75CF1" w:rsidRPr="009D7833" w:rsidRDefault="00D75CF1" w:rsidP="00F5703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833">
        <w:rPr>
          <w:rFonts w:ascii="Times New Roman" w:hAnsi="Times New Roman"/>
          <w:sz w:val="28"/>
          <w:szCs w:val="28"/>
        </w:rPr>
        <w:t>К совещанию был издан двухтомный сборник трудов, вместивший краткие тексты 273 докладов. Из них были заслушаны 14 пленарных и 87 секционных сообщений. Их авторы представили коллективы федеральных и частных научно-исследовательских и производственных организаций, а также ВУЗов из многих городов России: Москвы, Владивостока, Воронежа, Екатеринбурга, Казани, Когалыма, Новосибирска, Перми, Томска, Тюмени, Улан-Удэ, Челябинска. Присутствовали также зарубежные гости из США, Франции.</w:t>
      </w:r>
    </w:p>
    <w:p w:rsidR="00D75CF1" w:rsidRPr="009D7833" w:rsidRDefault="00D75CF1" w:rsidP="00F5703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  <w:r w:rsidRPr="009D7833">
        <w:rPr>
          <w:rFonts w:ascii="Times New Roman" w:hAnsi="Times New Roman"/>
          <w:sz w:val="28"/>
          <w:szCs w:val="28"/>
        </w:rPr>
        <w:t xml:space="preserve">Эта конференция вылилась в смотр итогов работ отечественных литологов по фундаментальным и прикладным научным направлениям; последние были сконцентрированы на актуальных вопросах обеспечения реальной координации итогов литологического исследования нефтегазовых комплексов с данными геофизики и петрофизики. В соответствии с такой проблематикой тематические доклады были сгруппированы в пяти секциях: </w:t>
      </w:r>
    </w:p>
    <w:p w:rsidR="00D75CF1" w:rsidRPr="009D7833" w:rsidRDefault="00D75CF1" w:rsidP="00F5703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  <w:r w:rsidRPr="009D7833">
        <w:rPr>
          <w:rFonts w:ascii="Times New Roman" w:hAnsi="Times New Roman"/>
          <w:sz w:val="28"/>
          <w:szCs w:val="28"/>
        </w:rPr>
        <w:t xml:space="preserve">1–проблемы эволюции седиментогенеза (рук. Акад. А.П. Лисицын), </w:t>
      </w:r>
    </w:p>
    <w:p w:rsidR="00D75CF1" w:rsidRPr="009D7833" w:rsidRDefault="00D75CF1" w:rsidP="00F5703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833">
        <w:rPr>
          <w:rFonts w:ascii="Times New Roman" w:hAnsi="Times New Roman"/>
          <w:sz w:val="28"/>
          <w:szCs w:val="28"/>
        </w:rPr>
        <w:t xml:space="preserve">2 – постседиментационные процессы и геодинамика (рук. доктор г.-м. н. О.В. Япаскурт), </w:t>
      </w:r>
    </w:p>
    <w:p w:rsidR="00D75CF1" w:rsidRDefault="00D75CF1" w:rsidP="00F5703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833">
        <w:rPr>
          <w:rFonts w:ascii="Times New Roman" w:hAnsi="Times New Roman"/>
          <w:sz w:val="28"/>
          <w:szCs w:val="28"/>
        </w:rPr>
        <w:t xml:space="preserve">3 – эволюция процессов осадочного рудообразования (рук. доктора г.-м. н. В.Н. Холодов и В.Н. Кулешов), </w:t>
      </w:r>
    </w:p>
    <w:p w:rsidR="00D75CF1" w:rsidRPr="00D6163D" w:rsidRDefault="00D75CF1" w:rsidP="00F5703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63D">
        <w:rPr>
          <w:rFonts w:ascii="Times New Roman" w:hAnsi="Times New Roman"/>
          <w:sz w:val="28"/>
          <w:szCs w:val="28"/>
        </w:rPr>
        <w:t>4 – эволюция осадочных бассейнов нефтегазоносных провинци</w:t>
      </w:r>
      <w:r>
        <w:rPr>
          <w:rFonts w:ascii="Times New Roman" w:hAnsi="Times New Roman"/>
          <w:sz w:val="28"/>
          <w:szCs w:val="28"/>
        </w:rPr>
        <w:t>й (рук. доктор г.-м. н. Н.П. Чам</w:t>
      </w:r>
      <w:r w:rsidRPr="00D6163D">
        <w:rPr>
          <w:rFonts w:ascii="Times New Roman" w:hAnsi="Times New Roman"/>
          <w:sz w:val="28"/>
          <w:szCs w:val="28"/>
        </w:rPr>
        <w:t xml:space="preserve">ов), </w:t>
      </w:r>
    </w:p>
    <w:p w:rsidR="00D75CF1" w:rsidRPr="00D6163D" w:rsidRDefault="00D75CF1" w:rsidP="00F5703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63D">
        <w:rPr>
          <w:rFonts w:ascii="Times New Roman" w:hAnsi="Times New Roman"/>
          <w:sz w:val="28"/>
          <w:szCs w:val="28"/>
        </w:rPr>
        <w:t>5 – эволюция природных резервуаров и формирование нетрадиционных месторождений нефти и газа (рук. акад. А.Н. Дмитриевский).</w:t>
      </w:r>
    </w:p>
    <w:p w:rsidR="00D75CF1" w:rsidRDefault="00D75CF1" w:rsidP="00F5703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63D">
        <w:rPr>
          <w:rFonts w:ascii="Times New Roman" w:hAnsi="Times New Roman"/>
          <w:sz w:val="28"/>
          <w:szCs w:val="28"/>
        </w:rPr>
        <w:t>Значительная часть секционных сообщений и все пленарные доклады содержали несомненные элементы новизны, теоретической и практической значимости. Их уровень соответствовал должной кондиции международного уровня научных изысканий.</w:t>
      </w:r>
    </w:p>
    <w:p w:rsidR="00D75CF1" w:rsidRPr="00D6163D" w:rsidRDefault="00D75CF1" w:rsidP="00F5703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D6163D">
        <w:rPr>
          <w:rFonts w:ascii="Times New Roman" w:hAnsi="Times New Roman"/>
          <w:sz w:val="28"/>
          <w:szCs w:val="28"/>
          <w:lang w:eastAsia="ru-RU"/>
        </w:rPr>
        <w:t>редставленные на Совещании научные доклады убедительно показали, что уровень фундаментальных и прикладных исследований российских литологов вполне соответствует современному мировому уровню развития науки. В основу фундаментальных исследований российских литологов заложен методологический принцип, завещанный классиками науки: генетичность, историзм и системность исследований. Большие успехи достигнуты в исследовании процессов седиментации в мировом океане. Сформулирована принципиально новая концепция о седиментогенезе как продукте взаимовлияния всех геосфер (академик А.П. Лисицын), в том числе аспекты биофильтрации, эоловой мобилизации рассеянного вещества и</w:t>
      </w:r>
      <w:r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D6163D">
        <w:rPr>
          <w:rFonts w:ascii="Times New Roman" w:hAnsi="Times New Roman"/>
          <w:sz w:val="28"/>
          <w:szCs w:val="28"/>
          <w:lang w:eastAsia="ru-RU"/>
        </w:rPr>
        <w:t xml:space="preserve"> ледовом седиментогенезе.В области нефтегазовой литологии достигнуты успехи в исследованиях генезиса и свойств высокоуглеродистых продуктивных на углеводородное сырье отложений.Литология сегодня востребована во многих областях народного хозяйства, прежде всего в нефтегазовой отрасли.Теперь российские литологи имеют в своем арсенале высокотехнологичную лабораторную базу, которая позволяет исследовать осадочные горные породы на качественно новом уровне по степени детальности и глубине проникновения в познании вещества. В отдельных организациях (РГУ нефти и газа им. И.М. Губкина и др.) налажены комплексные литолого-геофизические и литолого-петрофизические исследования, которые позволили получить качественно новую информацию о многих нефтегазоносных бассейнах, а также внесли вклад в технологию поиска и разведки нефтегазовых месторождений </w:t>
      </w:r>
    </w:p>
    <w:p w:rsidR="00D75CF1" w:rsidRPr="000A222E" w:rsidRDefault="00D75CF1" w:rsidP="00F5703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22E">
        <w:rPr>
          <w:rFonts w:ascii="Times New Roman" w:hAnsi="Times New Roman"/>
          <w:sz w:val="28"/>
          <w:szCs w:val="28"/>
        </w:rPr>
        <w:t>Учтя вышеизложенное, совещание рекомендовало</w:t>
      </w:r>
    </w:p>
    <w:p w:rsidR="00D75CF1" w:rsidRPr="00983A32" w:rsidRDefault="00D75CF1" w:rsidP="00F57035">
      <w:pPr>
        <w:pStyle w:val="ListParagraph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3A32">
        <w:rPr>
          <w:rFonts w:ascii="Times New Roman" w:hAnsi="Times New Roman"/>
          <w:sz w:val="28"/>
          <w:szCs w:val="28"/>
          <w:lang w:eastAsia="ru-RU"/>
        </w:rPr>
        <w:t xml:space="preserve">Продолжить развитие фундаментального направления по исследованию эволюции осадочного процесса в генетическом единстве с эволюцией геодинамических режимов геологической истории нашей планеты (направление может быть именовано как «Динамическая литология»). </w:t>
      </w:r>
    </w:p>
    <w:p w:rsidR="00D75CF1" w:rsidRPr="00983A32" w:rsidRDefault="00D75CF1" w:rsidP="00F57035">
      <w:pPr>
        <w:pStyle w:val="ListParagraph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983A32">
        <w:rPr>
          <w:rFonts w:ascii="Times New Roman" w:hAnsi="Times New Roman"/>
          <w:sz w:val="28"/>
          <w:szCs w:val="28"/>
          <w:lang w:eastAsia="ru-RU"/>
        </w:rPr>
        <w:t xml:space="preserve"> Развивая это направление, активизировать работы по моделированию литогенетических процессов. В их основу должна быть положена разработка цифровой модели осадочной горной породы.</w:t>
      </w:r>
    </w:p>
    <w:p w:rsidR="00D75CF1" w:rsidRPr="00983A32" w:rsidRDefault="00D75CF1" w:rsidP="00F57035">
      <w:pPr>
        <w:pStyle w:val="ListParagraph"/>
        <w:numPr>
          <w:ilvl w:val="0"/>
          <w:numId w:val="5"/>
        </w:numPr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83A32">
        <w:rPr>
          <w:rFonts w:ascii="Times New Roman" w:hAnsi="Times New Roman"/>
          <w:sz w:val="28"/>
          <w:szCs w:val="28"/>
          <w:lang w:eastAsia="ru-RU"/>
        </w:rPr>
        <w:t xml:space="preserve"> В основу технологии дальнейшего освоения сланцевых месторождений нефти и газа должны быть положены результаты этого литологического и литолого-петрографического моделирования высокоуглеродистых комплексов, </w:t>
      </w:r>
      <w:r w:rsidRPr="00983A32">
        <w:rPr>
          <w:rFonts w:ascii="Times New Roman" w:hAnsi="Times New Roman"/>
          <w:sz w:val="28"/>
          <w:szCs w:val="28"/>
        </w:rPr>
        <w:t>вместивших нетрадиционные залежи углеводородного сырья</w:t>
      </w:r>
    </w:p>
    <w:p w:rsidR="00D75CF1" w:rsidRPr="00983A32" w:rsidRDefault="00D75CF1" w:rsidP="00F57035">
      <w:pPr>
        <w:pStyle w:val="ListParagraph"/>
        <w:numPr>
          <w:ilvl w:val="0"/>
          <w:numId w:val="5"/>
        </w:numPr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3A32">
        <w:rPr>
          <w:rFonts w:ascii="Times New Roman" w:hAnsi="Times New Roman"/>
          <w:sz w:val="28"/>
          <w:szCs w:val="28"/>
          <w:lang w:eastAsia="ru-RU"/>
        </w:rPr>
        <w:t xml:space="preserve"> Необходима консолидация усилий литологов и геофизиков при решении промыслово-эксплуатационных задач. С этой целью предложить Государственной Комиссии запасов сырья создать рабочую группу по разработке методики подсчета запасов нетрадиционных запасов нефти.</w:t>
      </w:r>
    </w:p>
    <w:p w:rsidR="00D75CF1" w:rsidRDefault="00D75CF1" w:rsidP="00F57035">
      <w:pPr>
        <w:pStyle w:val="ListParagraph"/>
        <w:numPr>
          <w:ilvl w:val="0"/>
          <w:numId w:val="5"/>
        </w:numPr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3A32">
        <w:rPr>
          <w:rFonts w:ascii="Times New Roman" w:hAnsi="Times New Roman"/>
          <w:sz w:val="28"/>
          <w:szCs w:val="28"/>
          <w:lang w:eastAsia="ru-RU"/>
        </w:rPr>
        <w:t xml:space="preserve"> Ходатайство перед руководством страны о возобновлении программы работ по глубоководному океанскому бурению как самой необходимой основы для дальнейшего фундаментального развития науки об осадочных образованиях и связанных сними полезных ископаемых.</w:t>
      </w:r>
    </w:p>
    <w:p w:rsidR="00D75CF1" w:rsidRPr="00983A32" w:rsidRDefault="00D75CF1" w:rsidP="00F57035">
      <w:pPr>
        <w:pStyle w:val="ListParagraph"/>
        <w:spacing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5CF1" w:rsidRDefault="00D75CF1" w:rsidP="00F5703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Участие в международных научных форумах</w:t>
      </w:r>
    </w:p>
    <w:p w:rsidR="00D75CF1" w:rsidRPr="00A378DF" w:rsidRDefault="00D75CF1" w:rsidP="00F57035">
      <w:pPr>
        <w:pStyle w:val="ListParagraph"/>
        <w:spacing w:line="240" w:lineRule="auto"/>
        <w:ind w:left="106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5CF1" w:rsidRDefault="00D75CF1" w:rsidP="00F57035">
      <w:pPr>
        <w:pStyle w:val="ListParagraph"/>
        <w:spacing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Международная деятельность НС ЛОПИ </w:t>
      </w:r>
      <w:r>
        <w:rPr>
          <w:rFonts w:ascii="Times New Roman" w:hAnsi="Times New Roman"/>
          <w:sz w:val="28"/>
          <w:szCs w:val="28"/>
        </w:rPr>
        <w:t xml:space="preserve">направлена, в первую очередь, на укрепление и реализацию деловых контактов с Ассоциацией европейских литологов </w:t>
      </w:r>
      <w:r>
        <w:rPr>
          <w:rFonts w:ascii="Times New Roman" w:hAnsi="Times New Roman"/>
          <w:sz w:val="28"/>
          <w:szCs w:val="28"/>
          <w:lang w:val="en-US"/>
        </w:rPr>
        <w:t>IAS</w:t>
      </w:r>
      <w:r>
        <w:rPr>
          <w:rFonts w:ascii="Times New Roman" w:hAnsi="Times New Roman"/>
          <w:sz w:val="28"/>
          <w:szCs w:val="28"/>
        </w:rPr>
        <w:t xml:space="preserve">. Доктором г.-м. наук М.И. Тучковой (ГИН РАН), </w:t>
      </w:r>
      <w:r w:rsidRPr="00082727">
        <w:rPr>
          <w:rFonts w:ascii="Times New Roman" w:hAnsi="Times New Roman"/>
          <w:sz w:val="28"/>
          <w:szCs w:val="28"/>
        </w:rPr>
        <w:t>национального корреспондента Международного Седиментологического Общества (IAS Nationalcorrespondent)</w:t>
      </w:r>
      <w:r>
        <w:rPr>
          <w:rFonts w:ascii="Times New Roman" w:hAnsi="Times New Roman"/>
          <w:sz w:val="28"/>
          <w:szCs w:val="28"/>
        </w:rPr>
        <w:t>,б</w:t>
      </w:r>
      <w:r w:rsidRPr="00082727">
        <w:rPr>
          <w:rFonts w:ascii="Times New Roman" w:hAnsi="Times New Roman"/>
          <w:sz w:val="28"/>
          <w:szCs w:val="28"/>
        </w:rPr>
        <w:t xml:space="preserve">ыло сделано следующее: </w:t>
      </w:r>
    </w:p>
    <w:p w:rsidR="00D75CF1" w:rsidRPr="00E35AE1" w:rsidRDefault="00D75CF1" w:rsidP="00F57035">
      <w:pPr>
        <w:pStyle w:val="ListParagraph"/>
        <w:numPr>
          <w:ilvl w:val="0"/>
          <w:numId w:val="6"/>
        </w:numPr>
        <w:spacing w:after="200" w:line="240" w:lineRule="auto"/>
        <w:ind w:left="0" w:firstLine="703"/>
        <w:jc w:val="both"/>
      </w:pPr>
      <w:r w:rsidRPr="00E35AE1">
        <w:rPr>
          <w:rFonts w:ascii="Times New Roman" w:hAnsi="Times New Roman"/>
          <w:sz w:val="28"/>
          <w:szCs w:val="28"/>
        </w:rPr>
        <w:t xml:space="preserve">В связи с международными санкциями бюро </w:t>
      </w:r>
      <w:r w:rsidRPr="00E35AE1">
        <w:rPr>
          <w:rFonts w:ascii="Times New Roman" w:hAnsi="Times New Roman"/>
          <w:sz w:val="28"/>
          <w:szCs w:val="28"/>
          <w:lang w:val="en-US"/>
        </w:rPr>
        <w:t>IAS</w:t>
      </w:r>
      <w:r w:rsidRPr="00E35AE1">
        <w:rPr>
          <w:rFonts w:ascii="Times New Roman" w:hAnsi="Times New Roman"/>
          <w:sz w:val="28"/>
          <w:szCs w:val="28"/>
        </w:rPr>
        <w:t xml:space="preserve"> отклонило просьбу о проведении Международного совещания в России в 2017 году. В связи с этим членами бюро ЛОПИ предполагается в 2017 году под эгидой ГИН РАН провести совещание, посвященное памяти И.В.Хворовой и А.Г.Коссовской. Предварительная договоренность с директором института ГИН РАН М.А.Федонкиным и зам.директора К.Е.Дегтяревым есть. </w:t>
      </w:r>
    </w:p>
    <w:p w:rsidR="00D75CF1" w:rsidRPr="00903BBB" w:rsidRDefault="00D75CF1" w:rsidP="00F57035">
      <w:pPr>
        <w:pStyle w:val="ListParagraph"/>
        <w:numPr>
          <w:ilvl w:val="0"/>
          <w:numId w:val="6"/>
        </w:numPr>
        <w:spacing w:after="200" w:line="240" w:lineRule="auto"/>
        <w:ind w:left="0" w:firstLine="703"/>
        <w:jc w:val="both"/>
      </w:pPr>
      <w:r w:rsidRPr="00903BBB">
        <w:rPr>
          <w:rFonts w:ascii="Times New Roman" w:hAnsi="Times New Roman"/>
          <w:sz w:val="28"/>
          <w:szCs w:val="28"/>
        </w:rPr>
        <w:t>Сделаныдоклады</w:t>
      </w:r>
      <w:r w:rsidRPr="00D40455">
        <w:rPr>
          <w:rFonts w:ascii="Times New Roman" w:hAnsi="Times New Roman"/>
          <w:sz w:val="28"/>
          <w:szCs w:val="28"/>
          <w:lang w:val="en-US"/>
        </w:rPr>
        <w:t xml:space="preserve"> 1)M.I. Tuchkova and S.D.Sokolov Early and Middle Jurassic basins of Great Caucasus (Northern margin of Tethys) // AAPG, </w:t>
      </w:r>
      <w:r w:rsidRPr="00903BBB">
        <w:rPr>
          <w:rFonts w:ascii="Times New Roman" w:hAnsi="Times New Roman"/>
          <w:sz w:val="28"/>
          <w:szCs w:val="28"/>
        </w:rPr>
        <w:t>Лиссабон</w:t>
      </w:r>
      <w:r w:rsidRPr="00D40455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903BBB">
        <w:rPr>
          <w:rFonts w:ascii="Times New Roman" w:hAnsi="Times New Roman"/>
          <w:sz w:val="28"/>
          <w:szCs w:val="28"/>
        </w:rPr>
        <w:t>май</w:t>
      </w:r>
      <w:r w:rsidRPr="00D40455">
        <w:rPr>
          <w:rFonts w:ascii="Times New Roman" w:hAnsi="Times New Roman"/>
          <w:sz w:val="28"/>
          <w:szCs w:val="28"/>
          <w:lang w:val="en-US"/>
        </w:rPr>
        <w:t xml:space="preserve"> 2015. 2)Tuchkova M.I., Vatrushkina E.V., Sokolov S.D., V.E.Verzhbitsky Gravity flows of Mesozoic deposits of Chukotka – paleogeographical and geodynamic evidences // IAS, </w:t>
      </w:r>
      <w:r w:rsidRPr="00903BBB">
        <w:rPr>
          <w:rFonts w:ascii="Times New Roman" w:hAnsi="Times New Roman"/>
          <w:sz w:val="28"/>
          <w:szCs w:val="28"/>
        </w:rPr>
        <w:t>Краков</w:t>
      </w:r>
      <w:r w:rsidRPr="00D40455">
        <w:rPr>
          <w:rFonts w:ascii="Times New Roman" w:hAnsi="Times New Roman"/>
          <w:sz w:val="28"/>
          <w:szCs w:val="28"/>
          <w:lang w:val="en-US"/>
        </w:rPr>
        <w:t xml:space="preserve">, 22-25 </w:t>
      </w:r>
      <w:r w:rsidRPr="00903BBB">
        <w:rPr>
          <w:rFonts w:ascii="Times New Roman" w:hAnsi="Times New Roman"/>
          <w:sz w:val="28"/>
          <w:szCs w:val="28"/>
        </w:rPr>
        <w:t>июня</w:t>
      </w:r>
      <w:r w:rsidRPr="00D40455">
        <w:rPr>
          <w:rFonts w:ascii="Times New Roman" w:hAnsi="Times New Roman"/>
          <w:sz w:val="28"/>
          <w:szCs w:val="28"/>
          <w:lang w:val="en-US"/>
        </w:rPr>
        <w:t xml:space="preserve"> 2015. 3)M.I. Tuchkova, S.D.Sokolov, E.V.Vatrushkina, A.V.Moiseev, V.E.Verzhbitsky Triassic and Jurassic-Cretaceous sedimentary basins in Chukotka: Paleogeographic and geodynamic investigations // 3</w:t>
      </w:r>
      <w:r w:rsidRPr="00903BBB">
        <w:rPr>
          <w:rFonts w:ascii="Times New Roman" w:hAnsi="Times New Roman"/>
          <w:sz w:val="28"/>
          <w:szCs w:val="28"/>
        </w:rPr>
        <w:t>Р</w:t>
      </w:r>
      <w:r w:rsidRPr="00D40455">
        <w:rPr>
          <w:rFonts w:ascii="Times New Roman" w:hAnsi="Times New Roman"/>
          <w:sz w:val="28"/>
          <w:szCs w:val="28"/>
          <w:lang w:val="en-US"/>
        </w:rPr>
        <w:t xml:space="preserve"> Arctic,</w:t>
      </w:r>
      <w:r w:rsidRPr="00903BBB">
        <w:rPr>
          <w:rFonts w:ascii="Times New Roman" w:hAnsi="Times New Roman"/>
          <w:sz w:val="28"/>
          <w:szCs w:val="28"/>
        </w:rPr>
        <w:t>Ставангер</w:t>
      </w:r>
      <w:r w:rsidRPr="00D40455">
        <w:rPr>
          <w:rFonts w:ascii="Times New Roman" w:hAnsi="Times New Roman"/>
          <w:sz w:val="28"/>
          <w:szCs w:val="28"/>
          <w:lang w:val="en-US"/>
        </w:rPr>
        <w:t xml:space="preserve">, 29 </w:t>
      </w:r>
      <w:r w:rsidRPr="00903BBB">
        <w:rPr>
          <w:rFonts w:ascii="Times New Roman" w:hAnsi="Times New Roman"/>
          <w:sz w:val="28"/>
          <w:szCs w:val="28"/>
        </w:rPr>
        <w:t>сентября</w:t>
      </w:r>
      <w:r w:rsidRPr="00D40455">
        <w:rPr>
          <w:rFonts w:ascii="Times New Roman" w:hAnsi="Times New Roman"/>
          <w:sz w:val="28"/>
          <w:szCs w:val="28"/>
          <w:lang w:val="en-US"/>
        </w:rPr>
        <w:t xml:space="preserve"> – 2 </w:t>
      </w:r>
      <w:r w:rsidRPr="00903BBB">
        <w:rPr>
          <w:rFonts w:ascii="Times New Roman" w:hAnsi="Times New Roman"/>
          <w:sz w:val="28"/>
          <w:szCs w:val="28"/>
        </w:rPr>
        <w:t>октября</w:t>
      </w:r>
      <w:r w:rsidRPr="00D40455">
        <w:rPr>
          <w:rFonts w:ascii="Times New Roman" w:hAnsi="Times New Roman"/>
          <w:sz w:val="28"/>
          <w:szCs w:val="28"/>
          <w:lang w:val="en-US"/>
        </w:rPr>
        <w:t xml:space="preserve"> 2015. </w:t>
      </w:r>
      <w:r w:rsidRPr="00903BBB">
        <w:rPr>
          <w:rFonts w:ascii="Times New Roman" w:hAnsi="Times New Roman"/>
          <w:sz w:val="28"/>
          <w:szCs w:val="28"/>
        </w:rPr>
        <w:t>4)Тучкова М.И., Соколов С.Д., Ватрушкина Е.В., Покровский Б.Г. Каменноугольные известняки Чукотки: обстановки накопления и геохимические характеристики // МЛК, Москва, 27-30 октября.</w:t>
      </w:r>
    </w:p>
    <w:p w:rsidR="00D75CF1" w:rsidRPr="00767308" w:rsidRDefault="00D75CF1" w:rsidP="00F57035">
      <w:pPr>
        <w:pStyle w:val="ListParagraph"/>
        <w:numPr>
          <w:ilvl w:val="0"/>
          <w:numId w:val="6"/>
        </w:numPr>
        <w:spacing w:after="200" w:line="240" w:lineRule="auto"/>
        <w:ind w:left="0" w:firstLine="703"/>
        <w:jc w:val="both"/>
      </w:pPr>
      <w:r>
        <w:rPr>
          <w:rFonts w:ascii="Times New Roman" w:hAnsi="Times New Roman"/>
          <w:sz w:val="28"/>
          <w:szCs w:val="28"/>
        </w:rPr>
        <w:t xml:space="preserve">В период проведения конференций с участием бюро </w:t>
      </w:r>
      <w:r>
        <w:rPr>
          <w:rFonts w:ascii="Times New Roman" w:hAnsi="Times New Roman"/>
          <w:sz w:val="28"/>
          <w:szCs w:val="28"/>
          <w:lang w:val="en-US"/>
        </w:rPr>
        <w:t>IAS</w:t>
      </w:r>
      <w:r>
        <w:rPr>
          <w:rFonts w:ascii="Times New Roman" w:hAnsi="Times New Roman"/>
          <w:sz w:val="28"/>
          <w:szCs w:val="28"/>
        </w:rPr>
        <w:t xml:space="preserve">были проведены переговоры с представителями этой организации о дальнейшем сотрудничестве с литологическим сообществом России. Достигнуты определенные успехи, которые позволяют надеяться, что в дальнейшем </w:t>
      </w:r>
      <w:r>
        <w:rPr>
          <w:rFonts w:ascii="Times New Roman" w:hAnsi="Times New Roman"/>
          <w:sz w:val="28"/>
          <w:szCs w:val="28"/>
          <w:lang w:val="en-US"/>
        </w:rPr>
        <w:t>IAS</w:t>
      </w:r>
      <w:r>
        <w:rPr>
          <w:rFonts w:ascii="Times New Roman" w:hAnsi="Times New Roman"/>
          <w:sz w:val="28"/>
          <w:szCs w:val="28"/>
        </w:rPr>
        <w:t xml:space="preserve"> все-таки будет поддерживать и помогать проводить совещания в России. </w:t>
      </w:r>
    </w:p>
    <w:p w:rsidR="00D75CF1" w:rsidRDefault="00D75CF1" w:rsidP="00F57035">
      <w:pPr>
        <w:pStyle w:val="ListParagraph"/>
        <w:spacing w:after="200" w:line="240" w:lineRule="auto"/>
        <w:ind w:left="703"/>
        <w:jc w:val="both"/>
        <w:rPr>
          <w:rFonts w:ascii="Times New Roman" w:hAnsi="Times New Roman"/>
          <w:sz w:val="28"/>
          <w:szCs w:val="28"/>
        </w:rPr>
      </w:pPr>
    </w:p>
    <w:p w:rsidR="00D75CF1" w:rsidRDefault="00D75CF1" w:rsidP="00F57035">
      <w:pPr>
        <w:pStyle w:val="ListParagraph"/>
        <w:spacing w:after="200" w:line="240" w:lineRule="auto"/>
        <w:ind w:left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НС ЛОПИ                                 Япаскурт О.В.</w:t>
      </w:r>
    </w:p>
    <w:p w:rsidR="00D75CF1" w:rsidRDefault="00D75CF1" w:rsidP="00F57035">
      <w:pPr>
        <w:pStyle w:val="ListParagraph"/>
        <w:spacing w:after="200" w:line="240" w:lineRule="auto"/>
        <w:ind w:left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председателя                                                        Тучкова М.И.</w:t>
      </w:r>
    </w:p>
    <w:p w:rsidR="00D75CF1" w:rsidRPr="004E7500" w:rsidRDefault="00D75CF1" w:rsidP="00F57035">
      <w:pPr>
        <w:pStyle w:val="ListParagraph"/>
        <w:spacing w:after="200" w:line="240" w:lineRule="auto"/>
        <w:ind w:left="703"/>
        <w:jc w:val="both"/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Корнева Р.Г.</w:t>
      </w:r>
    </w:p>
    <w:p w:rsidR="00D75CF1" w:rsidRDefault="00D75CF1" w:rsidP="00AA30A3">
      <w:pPr>
        <w:pStyle w:val="NormalWeb"/>
        <w:ind w:left="1077"/>
        <w:contextualSpacing/>
        <w:jc w:val="center"/>
        <w:rPr>
          <w:b/>
          <w:bCs/>
        </w:rPr>
      </w:pPr>
      <w:r>
        <w:rPr>
          <w:b/>
          <w:bCs/>
          <w:lang w:val="en-US"/>
        </w:rPr>
        <w:t>VIII</w:t>
      </w:r>
      <w:r>
        <w:rPr>
          <w:b/>
          <w:bCs/>
        </w:rPr>
        <w:t xml:space="preserve"> Всероссийское литологическое совещание</w:t>
      </w:r>
    </w:p>
    <w:p w:rsidR="00D75CF1" w:rsidRDefault="00D75CF1" w:rsidP="00AA30A3">
      <w:pPr>
        <w:pStyle w:val="NormalWeb"/>
        <w:ind w:left="1077"/>
        <w:contextualSpacing/>
        <w:jc w:val="center"/>
        <w:rPr>
          <w:b/>
          <w:bCs/>
        </w:rPr>
      </w:pPr>
      <w:r>
        <w:rPr>
          <w:b/>
          <w:bCs/>
        </w:rPr>
        <w:t>ЭВОЛЮЦИЯ ОСАДОЧНЫХ ПРОЦЕССОВ В ИСТОРИИ ЗЕМЛИ</w:t>
      </w:r>
    </w:p>
    <w:p w:rsidR="00D75CF1" w:rsidRPr="00AA30A3" w:rsidRDefault="00D75CF1" w:rsidP="00AA30A3">
      <w:pPr>
        <w:pStyle w:val="NormalWeb"/>
        <w:ind w:left="1077"/>
        <w:contextualSpacing/>
        <w:jc w:val="center"/>
        <w:rPr>
          <w:b/>
          <w:bCs/>
        </w:rPr>
      </w:pPr>
      <w:r>
        <w:rPr>
          <w:b/>
          <w:bCs/>
        </w:rPr>
        <w:t>(Москва, 27-30 октября 2015 г.)</w:t>
      </w:r>
    </w:p>
    <w:p w:rsidR="00D75CF1" w:rsidRDefault="00D75CF1" w:rsidP="00641422">
      <w:pPr>
        <w:pStyle w:val="NormalWeb"/>
        <w:ind w:left="1080"/>
        <w:rPr>
          <w:b/>
          <w:bCs/>
        </w:rPr>
      </w:pPr>
    </w:p>
    <w:p w:rsidR="00D75CF1" w:rsidRDefault="00D75CF1" w:rsidP="00641422">
      <w:pPr>
        <w:pStyle w:val="NormalWeb"/>
        <w:ind w:left="1080"/>
      </w:pPr>
      <w:r>
        <w:rPr>
          <w:b/>
          <w:bCs/>
        </w:rPr>
        <w:t>1.</w:t>
      </w:r>
      <w:r>
        <w:rPr>
          <w:sz w:val="14"/>
          <w:szCs w:val="14"/>
        </w:rPr>
        <w:t xml:space="preserve">     </w:t>
      </w:r>
      <w:r>
        <w:t>Феномен Баженовской свиты. Акад. Конторович А.Э., ИНГГ, Новосибирск</w:t>
      </w:r>
      <w:r>
        <w:br/>
      </w:r>
      <w:hyperlink r:id="rId73" w:history="1">
        <w:r>
          <w:rPr>
            <w:rStyle w:val="Hyperlink"/>
          </w:rPr>
          <w:t>https://www.youtube.com/watch?v=nPoVWKZmeVw</w:t>
        </w:r>
      </w:hyperlink>
    </w:p>
    <w:p w:rsidR="00D75CF1" w:rsidRDefault="00D75CF1" w:rsidP="00641422">
      <w:pPr>
        <w:pStyle w:val="NormalWeb"/>
        <w:ind w:left="1080"/>
      </w:pPr>
      <w:r>
        <w:rPr>
          <w:b/>
          <w:bCs/>
        </w:rPr>
        <w:t>2.</w:t>
      </w:r>
      <w:r>
        <w:rPr>
          <w:sz w:val="14"/>
          <w:szCs w:val="14"/>
        </w:rPr>
        <w:t xml:space="preserve">     </w:t>
      </w:r>
      <w:r>
        <w:t>Академик Лисицын: Новое в осадкообразовании в Мировом океане</w:t>
      </w:r>
      <w:r>
        <w:br/>
      </w:r>
      <w:hyperlink r:id="rId74" w:history="1">
        <w:r>
          <w:rPr>
            <w:rStyle w:val="Hyperlink"/>
          </w:rPr>
          <w:t>https://www.youtube.com/watch?v=1jOVbWSM4tw</w:t>
        </w:r>
      </w:hyperlink>
    </w:p>
    <w:p w:rsidR="00D75CF1" w:rsidRDefault="00D75CF1" w:rsidP="00641422">
      <w:pPr>
        <w:pStyle w:val="NormalWeb"/>
        <w:ind w:left="1080"/>
      </w:pPr>
      <w:r>
        <w:rPr>
          <w:b/>
          <w:bCs/>
        </w:rPr>
        <w:t>3.</w:t>
      </w:r>
      <w:r>
        <w:rPr>
          <w:sz w:val="14"/>
          <w:szCs w:val="14"/>
        </w:rPr>
        <w:t xml:space="preserve">     </w:t>
      </w:r>
      <w:r>
        <w:t>Термобарические обстановки глубин осадочно-породных бассейнов Океана. Холодов В.Н., ГИН РАН</w:t>
      </w:r>
      <w:r>
        <w:br/>
      </w:r>
      <w:hyperlink r:id="rId75" w:history="1">
        <w:r>
          <w:rPr>
            <w:rStyle w:val="Hyperlink"/>
          </w:rPr>
          <w:t>https://www.youtube.com/watch?v=D2eJX_4uTzs</w:t>
        </w:r>
      </w:hyperlink>
    </w:p>
    <w:p w:rsidR="00D75CF1" w:rsidRDefault="00D75CF1" w:rsidP="00641422">
      <w:pPr>
        <w:pStyle w:val="NormalWeb"/>
        <w:ind w:left="1080"/>
      </w:pPr>
      <w:r>
        <w:rPr>
          <w:b/>
          <w:bCs/>
        </w:rPr>
        <w:t>4.</w:t>
      </w:r>
      <w:r>
        <w:rPr>
          <w:sz w:val="14"/>
          <w:szCs w:val="14"/>
        </w:rPr>
        <w:t xml:space="preserve">     </w:t>
      </w:r>
      <w:r>
        <w:t>Динамическая литология: прежние корни и новые ростки научного направления. Япаскурт О.В.</w:t>
      </w:r>
      <w:r>
        <w:br/>
      </w:r>
      <w:hyperlink r:id="rId76" w:history="1">
        <w:r>
          <w:rPr>
            <w:rStyle w:val="Hyperlink"/>
          </w:rPr>
          <w:t>https://www.youtube.com/watch?v=A8aky3avvo4</w:t>
        </w:r>
      </w:hyperlink>
    </w:p>
    <w:p w:rsidR="00D75CF1" w:rsidRDefault="00D75CF1" w:rsidP="00641422">
      <w:pPr>
        <w:pStyle w:val="NormalWeb"/>
        <w:ind w:left="1080"/>
      </w:pPr>
      <w:r>
        <w:rPr>
          <w:b/>
          <w:bCs/>
        </w:rPr>
        <w:t>5.</w:t>
      </w:r>
      <w:r>
        <w:rPr>
          <w:sz w:val="14"/>
          <w:szCs w:val="14"/>
        </w:rPr>
        <w:t xml:space="preserve">     </w:t>
      </w:r>
      <w:r>
        <w:t>Палеосейсмические события в осадочных толщах Кавказа. Гаврилов Ю.О. ГИН РАН</w:t>
      </w:r>
      <w:r>
        <w:br/>
      </w:r>
      <w:hyperlink r:id="rId77" w:history="1">
        <w:r>
          <w:rPr>
            <w:rStyle w:val="Hyperlink"/>
          </w:rPr>
          <w:t>https://www.youtube.com/watch?v=tvQFFga-O1c</w:t>
        </w:r>
      </w:hyperlink>
    </w:p>
    <w:p w:rsidR="00D75CF1" w:rsidRDefault="00D75CF1" w:rsidP="00641422">
      <w:pPr>
        <w:pStyle w:val="NormalWeb"/>
        <w:ind w:left="1080"/>
      </w:pPr>
      <w:r>
        <w:rPr>
          <w:b/>
          <w:bCs/>
        </w:rPr>
        <w:t>6.</w:t>
      </w:r>
      <w:r>
        <w:rPr>
          <w:sz w:val="14"/>
          <w:szCs w:val="14"/>
        </w:rPr>
        <w:t xml:space="preserve">     </w:t>
      </w:r>
      <w:r>
        <w:t>Основные проблемы и направления развития нефтегазовой литологии. Постников А.В.</w:t>
      </w:r>
      <w:r>
        <w:br/>
      </w:r>
      <w:hyperlink r:id="rId78" w:history="1">
        <w:r>
          <w:rPr>
            <w:rStyle w:val="Hyperlink"/>
          </w:rPr>
          <w:t>https://www.youtube.com/watch?v=L8EjLsXEkiU</w:t>
        </w:r>
      </w:hyperlink>
    </w:p>
    <w:p w:rsidR="00D75CF1" w:rsidRDefault="00D75CF1" w:rsidP="00641422">
      <w:pPr>
        <w:pStyle w:val="NormalWeb"/>
        <w:ind w:left="1080"/>
      </w:pPr>
      <w:r>
        <w:rPr>
          <w:b/>
          <w:bCs/>
        </w:rPr>
        <w:t>7.</w:t>
      </w:r>
      <w:r>
        <w:rPr>
          <w:sz w:val="14"/>
          <w:szCs w:val="14"/>
        </w:rPr>
        <w:t xml:space="preserve">     </w:t>
      </w:r>
      <w:r>
        <w:t>Органическое вещество доманиковых отложений. Пронина Н.В., МГУ</w:t>
      </w:r>
      <w:r>
        <w:br/>
      </w:r>
      <w:hyperlink r:id="rId79" w:history="1">
        <w:r>
          <w:rPr>
            <w:rStyle w:val="Hyperlink"/>
          </w:rPr>
          <w:t>https://www.youtube.com/watch?v=aWtbj64a18o</w:t>
        </w:r>
      </w:hyperlink>
    </w:p>
    <w:p w:rsidR="00D75CF1" w:rsidRPr="00A62439" w:rsidRDefault="00D75CF1" w:rsidP="00641422">
      <w:pPr>
        <w:pStyle w:val="NormalWeb"/>
        <w:ind w:left="1080"/>
        <w:rPr>
          <w:rStyle w:val="Hyperlink"/>
        </w:rPr>
      </w:pPr>
      <w:r>
        <w:br/>
      </w:r>
      <w:r>
        <w:rPr>
          <w:b/>
          <w:bCs/>
        </w:rPr>
        <w:br/>
      </w:r>
      <w:r>
        <w:rPr>
          <w:b/>
          <w:bCs/>
        </w:rPr>
        <w:br/>
        <w:t>Первый Геологический интернет-канал,</w:t>
      </w:r>
      <w:r>
        <w:rPr>
          <w:b/>
          <w:bCs/>
        </w:rPr>
        <w:br/>
      </w:r>
      <w:r>
        <w:t>Прокин Александр Васильевич,</w:t>
      </w:r>
      <w:r>
        <w:br/>
        <w:t>главный редактор,  к.т.н.</w:t>
      </w:r>
      <w:r>
        <w:br/>
      </w:r>
      <w:hyperlink r:id="rId80" w:history="1">
        <w:r>
          <w:rPr>
            <w:rStyle w:val="Hyperlink"/>
            <w:lang w:val="en-US"/>
          </w:rPr>
          <w:t>https</w:t>
        </w:r>
        <w:r>
          <w:rPr>
            <w:rStyle w:val="Hyperlink"/>
          </w:rPr>
          <w:t>://</w:t>
        </w:r>
        <w:r>
          <w:rPr>
            <w:rStyle w:val="Hyperlink"/>
            <w:lang w:val="en-US"/>
          </w:rPr>
          <w:t>www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youtube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com</w:t>
        </w:r>
        <w:r>
          <w:rPr>
            <w:rStyle w:val="Hyperlink"/>
          </w:rPr>
          <w:t>/</w:t>
        </w:r>
        <w:r>
          <w:rPr>
            <w:rStyle w:val="Hyperlink"/>
            <w:lang w:val="en-US"/>
          </w:rPr>
          <w:t>user</w:t>
        </w:r>
        <w:r>
          <w:rPr>
            <w:rStyle w:val="Hyperlink"/>
          </w:rPr>
          <w:t>/</w:t>
        </w:r>
        <w:r>
          <w:rPr>
            <w:rStyle w:val="Hyperlink"/>
            <w:lang w:val="en-US"/>
          </w:rPr>
          <w:t>DatorCommunication</w:t>
        </w:r>
      </w:hyperlink>
    </w:p>
    <w:p w:rsidR="00D75CF1" w:rsidRPr="00A62439" w:rsidRDefault="00D75CF1" w:rsidP="00641422">
      <w:pPr>
        <w:pStyle w:val="NormalWeb"/>
        <w:ind w:left="1080"/>
        <w:rPr>
          <w:rStyle w:val="Hyperlink"/>
        </w:rPr>
      </w:pPr>
    </w:p>
    <w:p w:rsidR="00D75CF1" w:rsidRPr="007A0EFC" w:rsidRDefault="00D75CF1" w:rsidP="007A0EFC">
      <w:pPr>
        <w:pStyle w:val="NormalWeb"/>
        <w:ind w:firstLine="709"/>
        <w:jc w:val="center"/>
        <w:rPr>
          <w:rStyle w:val="Hyperlink"/>
          <w:b/>
          <w:color w:val="auto"/>
        </w:rPr>
      </w:pPr>
      <w:r w:rsidRPr="007A0EFC">
        <w:rPr>
          <w:rStyle w:val="Hyperlink"/>
          <w:b/>
          <w:color w:val="auto"/>
        </w:rPr>
        <w:t>НОВОСТИ</w:t>
      </w:r>
    </w:p>
    <w:p w:rsidR="00D75CF1" w:rsidRPr="00A62439" w:rsidRDefault="00D75CF1" w:rsidP="00641422">
      <w:pPr>
        <w:pStyle w:val="NormalWeb"/>
        <w:ind w:left="1080"/>
        <w:rPr>
          <w:rStyle w:val="Hyperlink"/>
        </w:rPr>
      </w:pPr>
    </w:p>
    <w:p w:rsidR="00D75CF1" w:rsidRPr="007A0EFC" w:rsidRDefault="00D75CF1" w:rsidP="007A0EFC">
      <w:pPr>
        <w:pStyle w:val="NormalWeb"/>
        <w:ind w:left="567"/>
        <w:rPr>
          <w:b/>
          <w:sz w:val="28"/>
          <w:szCs w:val="28"/>
        </w:rPr>
      </w:pPr>
      <w:r w:rsidRPr="007A0EFC">
        <w:rPr>
          <w:rStyle w:val="Hyperlink"/>
          <w:b/>
          <w:color w:val="auto"/>
          <w:sz w:val="28"/>
          <w:szCs w:val="28"/>
          <w:u w:val="none"/>
        </w:rPr>
        <w:t>В настоящее время предлагается обсудить  порядок проведения следующего совещания «Проблемы литологии докембрия и раннего фанерозоя», посвященного 100-летию академика А.В. Сидоренко в октябре 2017 года в Воронежском госуниверситете.</w:t>
      </w:r>
    </w:p>
    <w:p w:rsidR="00D75CF1" w:rsidRPr="00E35AE1" w:rsidRDefault="00D75CF1" w:rsidP="00F57035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D75CF1" w:rsidRPr="00E35AE1" w:rsidRDefault="00D75CF1" w:rsidP="00F57035">
      <w:pPr>
        <w:spacing w:line="240" w:lineRule="auto"/>
      </w:pPr>
      <w:bookmarkStart w:id="0" w:name="_GoBack"/>
      <w:bookmarkEnd w:id="0"/>
    </w:p>
    <w:sectPr w:rsidR="00D75CF1" w:rsidRPr="00E35AE1" w:rsidSect="00AF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4C5A"/>
    <w:multiLevelType w:val="hybridMultilevel"/>
    <w:tmpl w:val="790AEAB6"/>
    <w:lvl w:ilvl="0" w:tplc="766229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C912B10"/>
    <w:multiLevelType w:val="hybridMultilevel"/>
    <w:tmpl w:val="B5BA5400"/>
    <w:lvl w:ilvl="0" w:tplc="83FCCFA0">
      <w:start w:val="1"/>
      <w:numFmt w:val="decimal"/>
      <w:lvlText w:val="%1."/>
      <w:lvlJc w:val="left"/>
      <w:pPr>
        <w:ind w:left="1279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4EA356B"/>
    <w:multiLevelType w:val="hybridMultilevel"/>
    <w:tmpl w:val="5F3E39DC"/>
    <w:lvl w:ilvl="0" w:tplc="A22ABD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439315FB"/>
    <w:multiLevelType w:val="hybridMultilevel"/>
    <w:tmpl w:val="636238D8"/>
    <w:lvl w:ilvl="0" w:tplc="BB4C01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537460C1"/>
    <w:multiLevelType w:val="multilevel"/>
    <w:tmpl w:val="04E66BC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5">
    <w:nsid w:val="5AC87E0C"/>
    <w:multiLevelType w:val="hybridMultilevel"/>
    <w:tmpl w:val="B5249790"/>
    <w:lvl w:ilvl="0" w:tplc="78224FB2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6F5C5DFE"/>
    <w:multiLevelType w:val="hybridMultilevel"/>
    <w:tmpl w:val="A0C2A446"/>
    <w:lvl w:ilvl="0" w:tplc="DAFA4E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ED4"/>
    <w:rsid w:val="0002298A"/>
    <w:rsid w:val="0007319B"/>
    <w:rsid w:val="0007760E"/>
    <w:rsid w:val="00082129"/>
    <w:rsid w:val="00082727"/>
    <w:rsid w:val="000A222E"/>
    <w:rsid w:val="0010080F"/>
    <w:rsid w:val="001B2DFF"/>
    <w:rsid w:val="001B611E"/>
    <w:rsid w:val="00234F99"/>
    <w:rsid w:val="002501E8"/>
    <w:rsid w:val="00264DC6"/>
    <w:rsid w:val="00275D9A"/>
    <w:rsid w:val="00291946"/>
    <w:rsid w:val="00292351"/>
    <w:rsid w:val="00294E72"/>
    <w:rsid w:val="002F1FB1"/>
    <w:rsid w:val="00322E52"/>
    <w:rsid w:val="00347884"/>
    <w:rsid w:val="003539AD"/>
    <w:rsid w:val="00374EFD"/>
    <w:rsid w:val="00375CF1"/>
    <w:rsid w:val="00391F3A"/>
    <w:rsid w:val="003B65DC"/>
    <w:rsid w:val="003F02FD"/>
    <w:rsid w:val="00422DAD"/>
    <w:rsid w:val="00437165"/>
    <w:rsid w:val="00456ED4"/>
    <w:rsid w:val="00476ED9"/>
    <w:rsid w:val="00480A64"/>
    <w:rsid w:val="004E7500"/>
    <w:rsid w:val="0050570F"/>
    <w:rsid w:val="00577730"/>
    <w:rsid w:val="00585E8C"/>
    <w:rsid w:val="005F06BB"/>
    <w:rsid w:val="00607C8B"/>
    <w:rsid w:val="00641422"/>
    <w:rsid w:val="00641673"/>
    <w:rsid w:val="00662DFC"/>
    <w:rsid w:val="006C44D0"/>
    <w:rsid w:val="006D4473"/>
    <w:rsid w:val="0074570B"/>
    <w:rsid w:val="00753389"/>
    <w:rsid w:val="00767308"/>
    <w:rsid w:val="007A0EFC"/>
    <w:rsid w:val="008A7E20"/>
    <w:rsid w:val="00903BBB"/>
    <w:rsid w:val="00916524"/>
    <w:rsid w:val="00927923"/>
    <w:rsid w:val="00983A32"/>
    <w:rsid w:val="00987D3E"/>
    <w:rsid w:val="009D7833"/>
    <w:rsid w:val="009E3862"/>
    <w:rsid w:val="00A378DF"/>
    <w:rsid w:val="00A454AD"/>
    <w:rsid w:val="00A62439"/>
    <w:rsid w:val="00AA30A3"/>
    <w:rsid w:val="00AF7C3D"/>
    <w:rsid w:val="00B35271"/>
    <w:rsid w:val="00B4031A"/>
    <w:rsid w:val="00B558A0"/>
    <w:rsid w:val="00B86C9D"/>
    <w:rsid w:val="00BA6D99"/>
    <w:rsid w:val="00C56688"/>
    <w:rsid w:val="00C746C5"/>
    <w:rsid w:val="00C84E62"/>
    <w:rsid w:val="00CC22F4"/>
    <w:rsid w:val="00CF55AF"/>
    <w:rsid w:val="00D07C5C"/>
    <w:rsid w:val="00D40455"/>
    <w:rsid w:val="00D43496"/>
    <w:rsid w:val="00D6163D"/>
    <w:rsid w:val="00D61D29"/>
    <w:rsid w:val="00D75CF1"/>
    <w:rsid w:val="00D81BBF"/>
    <w:rsid w:val="00DD3C29"/>
    <w:rsid w:val="00E1306B"/>
    <w:rsid w:val="00E35AE1"/>
    <w:rsid w:val="00E464C2"/>
    <w:rsid w:val="00ED7CCC"/>
    <w:rsid w:val="00F479A9"/>
    <w:rsid w:val="00F5546B"/>
    <w:rsid w:val="00F57035"/>
    <w:rsid w:val="00FA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35271"/>
    <w:pPr>
      <w:spacing w:after="120" w:line="264" w:lineRule="auto"/>
    </w:pPr>
    <w:rPr>
      <w:sz w:val="21"/>
      <w:szCs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5271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Times New Roman" w:hAnsi="Calibri Light"/>
      <w:color w:val="2E74B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5271"/>
    <w:pPr>
      <w:keepNext/>
      <w:keepLines/>
      <w:spacing w:before="160" w:after="0" w:line="240" w:lineRule="auto"/>
      <w:outlineLvl w:val="1"/>
    </w:pPr>
    <w:rPr>
      <w:rFonts w:ascii="Calibri Light" w:eastAsia="Times New Roman" w:hAnsi="Calibri Light"/>
      <w:color w:val="2E74B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5271"/>
    <w:pPr>
      <w:keepNext/>
      <w:keepLines/>
      <w:spacing w:before="80" w:after="0" w:line="240" w:lineRule="auto"/>
      <w:outlineLvl w:val="2"/>
    </w:pPr>
    <w:rPr>
      <w:rFonts w:ascii="Calibri Light" w:eastAsia="Times New Roman" w:hAnsi="Calibri Light"/>
      <w:color w:val="40404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35271"/>
    <w:pPr>
      <w:keepNext/>
      <w:keepLines/>
      <w:spacing w:before="80" w:after="0"/>
      <w:outlineLvl w:val="3"/>
    </w:pPr>
    <w:rPr>
      <w:rFonts w:ascii="Calibri Light" w:eastAsia="Times New Roman" w:hAnsi="Calibri Light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35271"/>
    <w:pPr>
      <w:keepNext/>
      <w:keepLines/>
      <w:spacing w:before="80" w:after="0"/>
      <w:outlineLvl w:val="4"/>
    </w:pPr>
    <w:rPr>
      <w:rFonts w:ascii="Calibri Light" w:eastAsia="Times New Roman" w:hAnsi="Calibri Light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35271"/>
    <w:pPr>
      <w:keepNext/>
      <w:keepLines/>
      <w:spacing w:before="80" w:after="0"/>
      <w:outlineLvl w:val="5"/>
    </w:pPr>
    <w:rPr>
      <w:rFonts w:ascii="Calibri Light" w:eastAsia="Times New Roman" w:hAnsi="Calibri Light"/>
      <w:color w:val="595959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5271"/>
    <w:pPr>
      <w:keepNext/>
      <w:keepLines/>
      <w:spacing w:before="80" w:after="0"/>
      <w:outlineLvl w:val="6"/>
    </w:pPr>
    <w:rPr>
      <w:rFonts w:ascii="Calibri Light" w:eastAsia="Times New Roman" w:hAnsi="Calibri Light"/>
      <w:i/>
      <w:iCs/>
      <w:color w:val="595959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35271"/>
    <w:pPr>
      <w:keepNext/>
      <w:keepLines/>
      <w:spacing w:before="80" w:after="0"/>
      <w:outlineLvl w:val="7"/>
    </w:pPr>
    <w:rPr>
      <w:rFonts w:ascii="Calibri Light" w:eastAsia="Times New Roman" w:hAnsi="Calibri Light"/>
      <w:smallCaps/>
      <w:color w:val="595959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35271"/>
    <w:pPr>
      <w:keepNext/>
      <w:keepLines/>
      <w:spacing w:before="80" w:after="0"/>
      <w:outlineLvl w:val="8"/>
    </w:pPr>
    <w:rPr>
      <w:rFonts w:ascii="Calibri Light" w:eastAsia="Times New Roman" w:hAnsi="Calibri Light"/>
      <w:i/>
      <w:iCs/>
      <w:smallCaps/>
      <w:color w:val="59595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5271"/>
    <w:rPr>
      <w:rFonts w:ascii="Calibri Light" w:hAnsi="Calibri Light" w:cs="Times New Roman"/>
      <w:color w:val="2E74B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35271"/>
    <w:rPr>
      <w:rFonts w:ascii="Calibri Light" w:hAnsi="Calibri Light" w:cs="Times New Roman"/>
      <w:color w:val="2E74B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35271"/>
    <w:rPr>
      <w:rFonts w:ascii="Calibri Light" w:hAnsi="Calibri Light" w:cs="Times New Roman"/>
      <w:color w:val="40404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35271"/>
    <w:rPr>
      <w:rFonts w:ascii="Calibri Light" w:hAnsi="Calibri Light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35271"/>
    <w:rPr>
      <w:rFonts w:ascii="Calibri Light" w:hAnsi="Calibri Light" w:cs="Times New Roman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35271"/>
    <w:rPr>
      <w:rFonts w:ascii="Calibri Light" w:hAnsi="Calibri Light" w:cs="Times New Roman"/>
      <w:color w:val="595959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35271"/>
    <w:rPr>
      <w:rFonts w:ascii="Calibri Light" w:hAnsi="Calibri Light" w:cs="Times New Roman"/>
      <w:i/>
      <w:iCs/>
      <w:color w:val="595959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35271"/>
    <w:rPr>
      <w:rFonts w:ascii="Calibri Light" w:hAnsi="Calibri Light" w:cs="Times New Roman"/>
      <w:smallCaps/>
      <w:color w:val="595959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35271"/>
    <w:rPr>
      <w:rFonts w:ascii="Calibri Light" w:hAnsi="Calibri Light" w:cs="Times New Roman"/>
      <w:i/>
      <w:iCs/>
      <w:smallCaps/>
      <w:color w:val="595959"/>
    </w:rPr>
  </w:style>
  <w:style w:type="paragraph" w:styleId="Caption">
    <w:name w:val="caption"/>
    <w:basedOn w:val="Normal"/>
    <w:next w:val="Normal"/>
    <w:uiPriority w:val="99"/>
    <w:qFormat/>
    <w:rsid w:val="00B35271"/>
    <w:pPr>
      <w:spacing w:line="240" w:lineRule="auto"/>
    </w:pPr>
    <w:rPr>
      <w:b/>
      <w:b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B35271"/>
    <w:pPr>
      <w:spacing w:after="0" w:line="240" w:lineRule="auto"/>
      <w:contextualSpacing/>
    </w:pPr>
    <w:rPr>
      <w:rFonts w:ascii="Calibri Light" w:eastAsia="Times New Roman" w:hAnsi="Calibri Light"/>
      <w:color w:val="2E74B5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99"/>
    <w:locked/>
    <w:rsid w:val="00B35271"/>
    <w:rPr>
      <w:rFonts w:ascii="Calibri Light" w:hAnsi="Calibri Light" w:cs="Times New Roman"/>
      <w:color w:val="2E74B5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99"/>
    <w:qFormat/>
    <w:rsid w:val="00B35271"/>
    <w:pPr>
      <w:numPr>
        <w:ilvl w:val="1"/>
      </w:numPr>
      <w:spacing w:after="240" w:line="240" w:lineRule="auto"/>
    </w:pPr>
    <w:rPr>
      <w:rFonts w:ascii="Calibri Light" w:eastAsia="Times New Roman" w:hAnsi="Calibri Light"/>
      <w:color w:val="40404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35271"/>
    <w:rPr>
      <w:rFonts w:ascii="Calibri Light" w:hAnsi="Calibri Light" w:cs="Times New Roman"/>
      <w:color w:val="404040"/>
      <w:sz w:val="30"/>
      <w:szCs w:val="30"/>
    </w:rPr>
  </w:style>
  <w:style w:type="character" w:styleId="Strong">
    <w:name w:val="Strong"/>
    <w:basedOn w:val="DefaultParagraphFont"/>
    <w:uiPriority w:val="99"/>
    <w:qFormat/>
    <w:rsid w:val="00B3527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35271"/>
    <w:rPr>
      <w:rFonts w:cs="Times New Roman"/>
      <w:i/>
      <w:iCs/>
    </w:rPr>
  </w:style>
  <w:style w:type="paragraph" w:styleId="NoSpacing">
    <w:name w:val="No Spacing"/>
    <w:uiPriority w:val="99"/>
    <w:qFormat/>
    <w:rsid w:val="00B35271"/>
    <w:rPr>
      <w:sz w:val="21"/>
      <w:szCs w:val="21"/>
      <w:lang w:eastAsia="en-US"/>
    </w:rPr>
  </w:style>
  <w:style w:type="paragraph" w:styleId="ListParagraph">
    <w:name w:val="List Paragraph"/>
    <w:basedOn w:val="Normal"/>
    <w:uiPriority w:val="99"/>
    <w:qFormat/>
    <w:rsid w:val="00B352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B3527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B35271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35271"/>
    <w:pPr>
      <w:spacing w:before="100" w:beforeAutospacing="1" w:after="240"/>
      <w:ind w:left="864" w:right="864"/>
      <w:jc w:val="center"/>
    </w:pPr>
    <w:rPr>
      <w:rFonts w:ascii="Calibri Light" w:eastAsia="Times New Roman" w:hAnsi="Calibri Light"/>
      <w:color w:val="5B9BD5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35271"/>
    <w:rPr>
      <w:rFonts w:ascii="Calibri Light" w:hAnsi="Calibri Light" w:cs="Times New Roman"/>
      <w:color w:val="5B9BD5"/>
      <w:sz w:val="28"/>
      <w:szCs w:val="28"/>
    </w:rPr>
  </w:style>
  <w:style w:type="character" w:styleId="SubtleEmphasis">
    <w:name w:val="Subtle Emphasis"/>
    <w:basedOn w:val="DefaultParagraphFont"/>
    <w:uiPriority w:val="99"/>
    <w:qFormat/>
    <w:rsid w:val="00B35271"/>
    <w:rPr>
      <w:rFonts w:cs="Times New Roman"/>
      <w:i/>
      <w:iCs/>
      <w:color w:val="595959"/>
    </w:rPr>
  </w:style>
  <w:style w:type="character" w:styleId="IntenseEmphasis">
    <w:name w:val="Intense Emphasis"/>
    <w:basedOn w:val="DefaultParagraphFont"/>
    <w:uiPriority w:val="99"/>
    <w:qFormat/>
    <w:rsid w:val="00B35271"/>
    <w:rPr>
      <w:rFonts w:cs="Times New Roman"/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B35271"/>
    <w:rPr>
      <w:rFonts w:cs="Times New Roman"/>
      <w:smallCaps/>
      <w:color w:val="404040"/>
    </w:rPr>
  </w:style>
  <w:style w:type="character" w:styleId="IntenseReference">
    <w:name w:val="Intense Reference"/>
    <w:basedOn w:val="DefaultParagraphFont"/>
    <w:uiPriority w:val="99"/>
    <w:qFormat/>
    <w:rsid w:val="00B35271"/>
    <w:rPr>
      <w:rFonts w:cs="Times New Roman"/>
      <w:b/>
      <w:bCs/>
      <w:smallCaps/>
      <w:u w:val="single"/>
    </w:rPr>
  </w:style>
  <w:style w:type="character" w:styleId="BookTitle">
    <w:name w:val="Book Title"/>
    <w:basedOn w:val="DefaultParagraphFont"/>
    <w:uiPriority w:val="99"/>
    <w:qFormat/>
    <w:rsid w:val="00B35271"/>
    <w:rPr>
      <w:rFonts w:cs="Times New Roman"/>
      <w:b/>
      <w:bCs/>
      <w:smallCaps/>
    </w:rPr>
  </w:style>
  <w:style w:type="paragraph" w:styleId="TOCHeading">
    <w:name w:val="TOC Heading"/>
    <w:basedOn w:val="Heading1"/>
    <w:next w:val="Normal"/>
    <w:uiPriority w:val="99"/>
    <w:qFormat/>
    <w:rsid w:val="00B35271"/>
    <w:pPr>
      <w:outlineLvl w:val="9"/>
    </w:pPr>
  </w:style>
  <w:style w:type="character" w:styleId="Hyperlink">
    <w:name w:val="Hyperlink"/>
    <w:basedOn w:val="DefaultParagraphFont"/>
    <w:uiPriority w:val="99"/>
    <w:rsid w:val="00391F3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91F3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">
    <w:name w:val="A1"/>
    <w:uiPriority w:val="99"/>
    <w:rsid w:val="009E3862"/>
    <w:rPr>
      <w:rFonts w:ascii="Arial Narrow" w:hAnsi="Arial Narrow"/>
      <w:color w:val="000000"/>
    </w:rPr>
  </w:style>
  <w:style w:type="character" w:customStyle="1" w:styleId="BodyTextIndentChar">
    <w:name w:val="Body Text Indent Char"/>
    <w:link w:val="BodyTextIndent"/>
    <w:uiPriority w:val="99"/>
    <w:locked/>
    <w:rsid w:val="009E3862"/>
    <w:rPr>
      <w:color w:val="000000"/>
      <w:sz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9E3862"/>
    <w:pPr>
      <w:suppressAutoHyphens/>
      <w:spacing w:line="240" w:lineRule="auto"/>
      <w:ind w:left="283"/>
    </w:pPr>
    <w:rPr>
      <w:color w:val="000000"/>
      <w:sz w:val="24"/>
      <w:szCs w:val="20"/>
      <w:lang w:eastAsia="ar-SA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B15DE9"/>
    <w:rPr>
      <w:sz w:val="21"/>
      <w:szCs w:val="21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9E38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47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788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6414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533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92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isitzin@ocean.ru" TargetMode="External"/><Relationship Id="rId18" Type="http://schemas.openxmlformats.org/officeDocument/2006/relationships/hyperlink" Target="mailto:gavrilov@ginras.ru" TargetMode="External"/><Relationship Id="rId26" Type="http://schemas.openxmlformats.org/officeDocument/2006/relationships/hyperlink" Target="mailto:igg.lggi@ursmu.ru" TargetMode="External"/><Relationship Id="rId39" Type="http://schemas.openxmlformats.org/officeDocument/2006/relationships/hyperlink" Target="mailto:korobovea@yandex.ru" TargetMode="External"/><Relationship Id="rId21" Type="http://schemas.openxmlformats.org/officeDocument/2006/relationships/hyperlink" Target="mailto:vims@df.ru" TargetMode="External"/><Relationship Id="rId34" Type="http://schemas.openxmlformats.org/officeDocument/2006/relationships/hyperlink" Target="mailto:galochka@mail.primorye.ru" TargetMode="External"/><Relationship Id="rId42" Type="http://schemas.openxmlformats.org/officeDocument/2006/relationships/hyperlink" Target="mailto:vnkuleshov@mail.ru" TargetMode="External"/><Relationship Id="rId47" Type="http://schemas.openxmlformats.org/officeDocument/2006/relationships/hyperlink" Target="mailto:m-levitan@mail.ru" TargetMode="External"/><Relationship Id="rId50" Type="http://schemas.openxmlformats.org/officeDocument/2006/relationships/hyperlink" Target="mailto:vmoroz@online.kzn.ru" TargetMode="External"/><Relationship Id="rId55" Type="http://schemas.openxmlformats.org/officeDocument/2006/relationships/hyperlink" Target="mailto:prokopiev@diamond.ysh.ru" TargetMode="External"/><Relationship Id="rId63" Type="http://schemas.openxmlformats.org/officeDocument/2006/relationships/hyperlink" Target="mailto:stukalova@ginras.ru" TargetMode="External"/><Relationship Id="rId68" Type="http://schemas.openxmlformats.org/officeDocument/2006/relationships/hyperlink" Target="mailto:cherkashov@vniio.ru" TargetMode="External"/><Relationship Id="rId76" Type="http://schemas.openxmlformats.org/officeDocument/2006/relationships/hyperlink" Target="https://www.youtube.com/watch?v=A8aky3avvo4" TargetMode="External"/><Relationship Id="rId7" Type="http://schemas.openxmlformats.org/officeDocument/2006/relationships/hyperlink" Target="mailto:tuchkova@ginras.ru" TargetMode="External"/><Relationship Id="rId71" Type="http://schemas.openxmlformats.org/officeDocument/2006/relationships/hyperlink" Target="mailto:yudovich@geo.comis&#1089;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ks@geolnerud.net" TargetMode="External"/><Relationship Id="rId29" Type="http://schemas.openxmlformats.org/officeDocument/2006/relationships/hyperlink" Target="mailto:ankudinovo@mail.ru" TargetMode="External"/><Relationship Id="rId11" Type="http://schemas.openxmlformats.org/officeDocument/2006/relationships/hyperlink" Target="mailto:alex@petrol.uiggm.nsc.%20ru" TargetMode="External"/><Relationship Id="rId24" Type="http://schemas.openxmlformats.org/officeDocument/2006/relationships/hyperlink" Target="mailto:rostislavn@yandex.ru" TargetMode="External"/><Relationship Id="rId32" Type="http://schemas.openxmlformats.org/officeDocument/2006/relationships/hyperlink" Target="mailto:vakulenkoLG@ipgg.nsc.ru" TargetMode="External"/><Relationship Id="rId37" Type="http://schemas.openxmlformats.org/officeDocument/2006/relationships/hyperlink" Target="mailto:kashircevVA@ipgg.nsc.ru" TargetMode="External"/><Relationship Id="rId40" Type="http://schemas.openxmlformats.org/officeDocument/2006/relationships/hyperlink" Target="mailto:korob@info.sgu.ru" TargetMode="External"/><Relationship Id="rId45" Type="http://schemas.openxmlformats.org/officeDocument/2006/relationships/hyperlink" Target="mailto:v_lavrushin@ginras.ru" TargetMode="External"/><Relationship Id="rId53" Type="http://schemas.openxmlformats.org/officeDocument/2006/relationships/hyperlink" Target="mailto:postnikov@mtu-net.ru" TargetMode="External"/><Relationship Id="rId58" Type="http://schemas.openxmlformats.org/officeDocument/2006/relationships/hyperlink" Target="mailto:A.F.Safronov@sci.jakutia.ru" TargetMode="External"/><Relationship Id="rId66" Type="http://schemas.openxmlformats.org/officeDocument/2006/relationships/hyperlink" Target="mailto:khabarovem@ipgg.nsc.ru" TargetMode="External"/><Relationship Id="rId74" Type="http://schemas.openxmlformats.org/officeDocument/2006/relationships/hyperlink" Target="https://www.youtube.com/watch?v=1jOVbWSM4tw" TargetMode="External"/><Relationship Id="rId79" Type="http://schemas.openxmlformats.org/officeDocument/2006/relationships/hyperlink" Target="https://www.youtube.com/watch?v=aWtbj64a18o" TargetMode="External"/><Relationship Id="rId5" Type="http://schemas.openxmlformats.org/officeDocument/2006/relationships/hyperlink" Target="mailto:yapaskurt@mail.ru" TargetMode="External"/><Relationship Id="rId61" Type="http://schemas.openxmlformats.org/officeDocument/2006/relationships/hyperlink" Target="mailto:sveta@ogri.ru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ru.wikipedia.org/wiki/%D0%98%D0%BD%D1%81%D1%82%D0%B8%D1%82%D1%83%D1%82_%D0%BD%D0%B5%D1%84%D1%82%D0%B5%D0%B3%D0%B0%D0%B7%D0%BE%D0%B2%D0%BE%D0%B9_%D0%B3%D0%B5%D0%BE%D0%BB%D0%BE%D0%B3%D0%B8%D0%B8_%D0%B8_%D0%B3%D0%B5%D0%BE%D1%84%D0%B8%D0%B7%D0%B8%D0%BA%D0%B8_%D0%B8%D0%BC._%D0%90._%D0%90._%D0%A2%D1%80%D0%BE%D1%84%D0%B8%D0%BC%D1%83%D0%BA%D0%B0_%D0%A1%D0%9E_%D0%A0%D0%90%D0%9D" TargetMode="External"/><Relationship Id="rId19" Type="http://schemas.openxmlformats.org/officeDocument/2006/relationships/hyperlink" Target="mailto:vgkuz@yandex.ru" TargetMode="External"/><Relationship Id="rId31" Type="http://schemas.openxmlformats.org/officeDocument/2006/relationships/hyperlink" Target="mailto:brushkov@geol.msu.ru" TargetMode="External"/><Relationship Id="rId44" Type="http://schemas.openxmlformats.org/officeDocument/2006/relationships/hyperlink" Target="mailto:kurnosov@geo.tv-sign.ru" TargetMode="External"/><Relationship Id="rId52" Type="http://schemas.openxmlformats.org/officeDocument/2006/relationships/hyperlink" Target="mailto:politova@ocean.ru" TargetMode="External"/><Relationship Id="rId60" Type="http://schemas.openxmlformats.org/officeDocument/2006/relationships/hyperlink" Target="mailto:edward@sfedu.ru" TargetMode="External"/><Relationship Id="rId65" Type="http://schemas.openxmlformats.org/officeDocument/2006/relationships/hyperlink" Target="mailto:fortunatova@msgpa.ru" TargetMode="External"/><Relationship Id="rId73" Type="http://schemas.openxmlformats.org/officeDocument/2006/relationships/hyperlink" Target="https://www.youtube.com/watch?v=nPoVWKZmeVw" TargetMode="External"/><Relationship Id="rId78" Type="http://schemas.openxmlformats.org/officeDocument/2006/relationships/hyperlink" Target="https://www.youtube.com/watch?v=L8EjLsXEkiU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dmitrievsky@ipng.r" TargetMode="External"/><Relationship Id="rId14" Type="http://schemas.openxmlformats.org/officeDocument/2006/relationships/hyperlink" Target="mailto:eremin@geol.msu.ru" TargetMode="External"/><Relationship Id="rId22" Type="http://schemas.openxmlformats.org/officeDocument/2006/relationships/hyperlink" Target="mailto:miletenko@.mnr.gov.r" TargetMode="External"/><Relationship Id="rId27" Type="http://schemas.openxmlformats.org/officeDocument/2006/relationships/hyperlink" Target="mailto:antoshkina@geo.komisc.ru" TargetMode="External"/><Relationship Id="rId30" Type="http://schemas.openxmlformats.org/officeDocument/2006/relationships/hyperlink" Target="mailto:boiko@rsu.ru" TargetMode="External"/><Relationship Id="rId35" Type="http://schemas.openxmlformats.org/officeDocument/2006/relationships/hyperlink" Target="mailto:gavrilovss@hotbox.ru" TargetMode="External"/><Relationship Id="rId43" Type="http://schemas.openxmlformats.org/officeDocument/2006/relationships/hyperlink" Target="mailto:vvk@geolgy.pu.ru" TargetMode="External"/><Relationship Id="rId48" Type="http://schemas.openxmlformats.org/officeDocument/2006/relationships/hyperlink" Target="mailto:lein@ocean.ru" TargetMode="External"/><Relationship Id="rId56" Type="http://schemas.openxmlformats.org/officeDocument/2006/relationships/hyperlink" Target="mailto:rostovtseva@list.ru" TargetMode="External"/><Relationship Id="rId64" Type="http://schemas.openxmlformats.org/officeDocument/2006/relationships/hyperlink" Target="mailto:tugarova@mail.ru" TargetMode="External"/><Relationship Id="rId69" Type="http://schemas.openxmlformats.org/officeDocument/2006/relationships/hyperlink" Target="mailto:vshevch@ocean.ru" TargetMode="External"/><Relationship Id="rId77" Type="http://schemas.openxmlformats.org/officeDocument/2006/relationships/hyperlink" Target="https://www.youtube.com/watch?v=tvQFFga-O1c" TargetMode="External"/><Relationship Id="rId8" Type="http://schemas.openxmlformats.org/officeDocument/2006/relationships/hyperlink" Target="mailto:rima@ginras.ru" TargetMode="External"/><Relationship Id="rId51" Type="http://schemas.openxmlformats.org/officeDocument/2006/relationships/hyperlink" Target="mailto:varvarane@mail.ru" TargetMode="External"/><Relationship Id="rId72" Type="http://schemas.openxmlformats.org/officeDocument/2006/relationships/hyperlink" Target="mailto:EYuJa@yandex.ru" TargetMode="External"/><Relationship Id="rId80" Type="http://schemas.openxmlformats.org/officeDocument/2006/relationships/hyperlink" Target="https://www.youtube.com/user/DatorCommunication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ontorovichAE@ipgg.nsc.ru" TargetMode="External"/><Relationship Id="rId17" Type="http://schemas.openxmlformats.org/officeDocument/2006/relationships/hyperlink" Target="mailto:root@geolnerud.net" TargetMode="External"/><Relationship Id="rId25" Type="http://schemas.openxmlformats.org/officeDocument/2006/relationships/hyperlink" Target="mailto:nchamov@yandex.ru" TargetMode="External"/><Relationship Id="rId33" Type="http://schemas.openxmlformats.org/officeDocument/2006/relationships/hyperlink" Target="mailto:valentinavishnaa@mail.ru" TargetMode="External"/><Relationship Id="rId38" Type="http://schemas.openxmlformats.org/officeDocument/2006/relationships/hyperlink" Target="mailto:rima@ginras.ru" TargetMode="External"/><Relationship Id="rId46" Type="http://schemas.openxmlformats.org/officeDocument/2006/relationships/hyperlink" Target="mailto:lalomov@mail.ru" TargetMode="External"/><Relationship Id="rId59" Type="http://schemas.openxmlformats.org/officeDocument/2006/relationships/hyperlink" Target="mailto:a.f.safronov@prez.ysn.ru" TargetMode="External"/><Relationship Id="rId67" Type="http://schemas.openxmlformats.org/officeDocument/2006/relationships/hyperlink" Target="mailto:Khassanov@ksu.ru" TargetMode="External"/><Relationship Id="rId20" Type="http://schemas.openxmlformats.org/officeDocument/2006/relationships/hyperlink" Target="mailto:efletnik@uiggm.nsc.ru" TargetMode="External"/><Relationship Id="rId41" Type="http://schemas.openxmlformats.org/officeDocument/2006/relationships/hyperlink" Target="mailto:krinari@kzn.ru" TargetMode="External"/><Relationship Id="rId54" Type="http://schemas.openxmlformats.org/officeDocument/2006/relationships/hyperlink" Target="mailto:predel@sniiggims.ru" TargetMode="External"/><Relationship Id="rId62" Type="http://schemas.openxmlformats.org/officeDocument/2006/relationships/hyperlink" Target="mailto:sovetov@ipgg.sbras.ru" TargetMode="External"/><Relationship Id="rId70" Type="http://schemas.openxmlformats.org/officeDocument/2006/relationships/hyperlink" Target="mailto:sshishlov@mail.ru" TargetMode="External"/><Relationship Id="rId75" Type="http://schemas.openxmlformats.org/officeDocument/2006/relationships/hyperlink" Target="https://www.youtube.com/watch?v=D2eJX_4uTz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ima@ginras.ru" TargetMode="External"/><Relationship Id="rId15" Type="http://schemas.openxmlformats.org/officeDocument/2006/relationships/hyperlink" Target="mailto:maslov@igg.uran.ru" TargetMode="External"/><Relationship Id="rId23" Type="http://schemas.openxmlformats.org/officeDocument/2006/relationships/hyperlink" Target="mailto:postnikov@mtu-net.ru" TargetMode="External"/><Relationship Id="rId28" Type="http://schemas.openxmlformats.org/officeDocument/2006/relationships/hyperlink" Target="mailto:nauka@geolnerud.net" TargetMode="External"/><Relationship Id="rId36" Type="http://schemas.openxmlformats.org/officeDocument/2006/relationships/hyperlink" Target="mailto:dronov@ginras.ru" TargetMode="External"/><Relationship Id="rId49" Type="http://schemas.openxmlformats.org/officeDocument/2006/relationships/hyperlink" Target="mailto:mizens@igg.uran.ru" TargetMode="External"/><Relationship Id="rId57" Type="http://schemas.openxmlformats.org/officeDocument/2006/relationships/hyperlink" Target="mailto:asavko@geol.vs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23</Pages>
  <Words>7289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Рима</dc:creator>
  <cp:keywords/>
  <dc:description/>
  <cp:lastModifiedBy>*</cp:lastModifiedBy>
  <cp:revision>16</cp:revision>
  <cp:lastPrinted>2015-11-09T09:16:00Z</cp:lastPrinted>
  <dcterms:created xsi:type="dcterms:W3CDTF">2015-12-28T10:40:00Z</dcterms:created>
  <dcterms:modified xsi:type="dcterms:W3CDTF">2017-02-06T18:40:00Z</dcterms:modified>
</cp:coreProperties>
</file>